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69FC0" w14:textId="77777777" w:rsidR="00524A64" w:rsidRPr="00077646" w:rsidRDefault="00524A64" w:rsidP="006A6F85">
      <w:pPr>
        <w:rPr>
          <w:rFonts w:cstheme="minorHAnsi"/>
          <w:b/>
          <w:bCs/>
          <w:sz w:val="14"/>
          <w:szCs w:val="12"/>
          <w:u w:val="single"/>
        </w:rPr>
      </w:pPr>
    </w:p>
    <w:p w14:paraId="39318523" w14:textId="6E259DE0" w:rsidR="00977313" w:rsidRDefault="00C603E8" w:rsidP="006A6F85">
      <w:pPr>
        <w:rPr>
          <w:rFonts w:cstheme="minorHAnsi"/>
          <w:b/>
          <w:bCs/>
        </w:rPr>
      </w:pPr>
      <w:r w:rsidRPr="0005106D">
        <w:rPr>
          <w:rFonts w:cstheme="minorHAnsi"/>
          <w:b/>
          <w:bCs/>
          <w:sz w:val="28"/>
          <w:szCs w:val="24"/>
          <w:u w:val="single"/>
        </w:rPr>
        <w:t>CUSTOMER INFORMATION</w:t>
      </w:r>
      <w:r w:rsidR="006A6F85" w:rsidRPr="0005106D">
        <w:rPr>
          <w:rFonts w:cstheme="minorHAnsi"/>
          <w:b/>
          <w:bCs/>
          <w:sz w:val="28"/>
          <w:szCs w:val="24"/>
          <w:u w:val="single"/>
        </w:rPr>
        <w:t>:</w:t>
      </w:r>
      <w:r w:rsidR="00DC2C62">
        <w:rPr>
          <w:rFonts w:cstheme="minorHAnsi"/>
          <w:b/>
          <w:bCs/>
          <w:u w:val="single"/>
        </w:rPr>
        <w:tab/>
      </w:r>
      <w:r w:rsidR="00DC2C62">
        <w:rPr>
          <w:rFonts w:cstheme="minorHAnsi"/>
          <w:b/>
          <w:bCs/>
          <w:u w:val="single"/>
        </w:rPr>
        <w:tab/>
      </w:r>
      <w:r w:rsidR="00DC2C62">
        <w:rPr>
          <w:rFonts w:cstheme="minorHAnsi"/>
          <w:b/>
          <w:bCs/>
          <w:u w:val="single"/>
        </w:rPr>
        <w:tab/>
      </w:r>
      <w:r w:rsidR="00DC2C62">
        <w:rPr>
          <w:rFonts w:cstheme="minorHAnsi"/>
          <w:b/>
          <w:bCs/>
          <w:u w:val="single"/>
        </w:rPr>
        <w:tab/>
      </w:r>
      <w:r w:rsidR="00DC2C62">
        <w:rPr>
          <w:rFonts w:cstheme="minorHAnsi"/>
          <w:b/>
          <w:bCs/>
          <w:u w:val="single"/>
        </w:rPr>
        <w:tab/>
      </w:r>
      <w:r w:rsidR="00DC2C62">
        <w:rPr>
          <w:rFonts w:cstheme="minorHAnsi"/>
          <w:b/>
          <w:bCs/>
          <w:u w:val="single"/>
        </w:rPr>
        <w:tab/>
      </w:r>
      <w:r w:rsidR="00DC2C62">
        <w:rPr>
          <w:rFonts w:cstheme="minorHAnsi"/>
          <w:b/>
          <w:bCs/>
          <w:u w:val="single"/>
        </w:rPr>
        <w:tab/>
      </w:r>
      <w:r w:rsidR="00DC2C62">
        <w:rPr>
          <w:rFonts w:cstheme="minorHAnsi"/>
          <w:b/>
          <w:bCs/>
          <w:u w:val="single"/>
        </w:rPr>
        <w:tab/>
      </w:r>
      <w:r w:rsidR="00DC2C62">
        <w:rPr>
          <w:rFonts w:cstheme="minorHAnsi"/>
          <w:b/>
          <w:bCs/>
          <w:u w:val="single"/>
        </w:rPr>
        <w:tab/>
      </w:r>
      <w:r w:rsidR="00DC2C62">
        <w:rPr>
          <w:rFonts w:cstheme="minorHAnsi"/>
          <w:b/>
          <w:bCs/>
          <w:u w:val="single"/>
        </w:rPr>
        <w:tab/>
      </w:r>
      <w:r w:rsidR="00DC2C62">
        <w:rPr>
          <w:rFonts w:cstheme="minorHAnsi"/>
          <w:b/>
          <w:bCs/>
          <w:u w:val="single"/>
        </w:rPr>
        <w:tab/>
      </w:r>
    </w:p>
    <w:p w14:paraId="05241EE5" w14:textId="33E30526" w:rsidR="00CA3E7A" w:rsidRDefault="00E10E81" w:rsidP="001F47D9">
      <w:pPr>
        <w:jc w:val="center"/>
        <w:rPr>
          <w:rFonts w:cstheme="minorHAnsi"/>
          <w:sz w:val="10"/>
        </w:rPr>
      </w:pPr>
      <w:sdt>
        <w:sdtPr>
          <w:rPr>
            <w:rFonts w:cstheme="minorHAnsi"/>
            <w:b/>
            <w:bCs/>
          </w:rPr>
          <w:id w:val="11450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8A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CA3E7A">
        <w:rPr>
          <w:rFonts w:cstheme="minorHAnsi"/>
          <w:b/>
          <w:bCs/>
        </w:rPr>
        <w:t xml:space="preserve"> OWNER</w:t>
      </w:r>
      <w:r w:rsidR="00E34ADB">
        <w:rPr>
          <w:rFonts w:cstheme="minorHAnsi"/>
          <w:b/>
          <w:bCs/>
        </w:rPr>
        <w:t xml:space="preserve">, </w:t>
      </w:r>
      <w:r w:rsidR="00E34ADB" w:rsidRPr="008B450F">
        <w:rPr>
          <w:rFonts w:ascii="Calibri Light" w:hAnsi="Calibri Light" w:cs="Calibri Light"/>
          <w:sz w:val="20"/>
        </w:rPr>
        <w:t>CMC 13.15.005: Property Owners</w:t>
      </w:r>
      <w:r w:rsidR="00CA3E7A">
        <w:rPr>
          <w:rFonts w:cstheme="minorHAnsi"/>
          <w:b/>
          <w:bCs/>
        </w:rPr>
        <w:tab/>
      </w:r>
      <w:sdt>
        <w:sdtPr>
          <w:rPr>
            <w:rFonts w:cstheme="minorHAnsi"/>
            <w:b/>
            <w:bCs/>
          </w:rPr>
          <w:id w:val="137550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E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CA3E7A">
        <w:rPr>
          <w:rFonts w:cstheme="minorHAnsi"/>
          <w:b/>
          <w:bCs/>
        </w:rPr>
        <w:t xml:space="preserve"> TENANT</w:t>
      </w:r>
      <w:r w:rsidR="00E34ADB">
        <w:rPr>
          <w:rFonts w:cstheme="minorHAnsi"/>
          <w:b/>
          <w:bCs/>
        </w:rPr>
        <w:t xml:space="preserve">, </w:t>
      </w:r>
      <w:r w:rsidR="00E34ADB" w:rsidRPr="008B450F">
        <w:rPr>
          <w:rFonts w:ascii="Calibri Light" w:hAnsi="Calibri Light" w:cs="Calibri Light"/>
          <w:sz w:val="20"/>
        </w:rPr>
        <w:t>CMC 13.15.040: Landlord/Tenant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070"/>
        <w:gridCol w:w="3330"/>
        <w:gridCol w:w="1890"/>
        <w:gridCol w:w="3510"/>
      </w:tblGrid>
      <w:tr w:rsidR="003F7548" w14:paraId="2734711E" w14:textId="77777777" w:rsidTr="006E4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0" w:type="dxa"/>
            <w:tcBorders>
              <w:top w:val="nil"/>
              <w:tl2br w:val="none" w:sz="0" w:space="0" w:color="auto"/>
              <w:tr2bl w:val="none" w:sz="0" w:space="0" w:color="auto"/>
            </w:tcBorders>
          </w:tcPr>
          <w:p w14:paraId="72F83273" w14:textId="6EE761E9" w:rsidR="003F7548" w:rsidRPr="00977313" w:rsidRDefault="000C0D26" w:rsidP="001C002A">
            <w:pPr>
              <w:jc w:val="right"/>
              <w:rPr>
                <w:rFonts w:cs="Calibri Light"/>
                <w:b/>
                <w:bCs/>
              </w:rPr>
            </w:pPr>
            <w:r w:rsidRPr="00977313">
              <w:rPr>
                <w:rFonts w:cs="Calibri Light"/>
                <w:b/>
                <w:bCs/>
              </w:rPr>
              <w:t>DATE OF SERVICE: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  <w:tl2br w:val="none" w:sz="0" w:space="0" w:color="auto"/>
              <w:tr2bl w:val="none" w:sz="0" w:space="0" w:color="auto"/>
            </w:tcBorders>
          </w:tcPr>
          <w:p w14:paraId="36B46BC0" w14:textId="77777777" w:rsidR="003F7548" w:rsidRPr="006A6F85" w:rsidRDefault="003F7548" w:rsidP="001377C4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  <w:tc>
          <w:tcPr>
            <w:tcW w:w="1890" w:type="dxa"/>
            <w:tcBorders>
              <w:top w:val="nil"/>
              <w:right w:val="single" w:sz="4" w:space="0" w:color="auto"/>
              <w:tl2br w:val="none" w:sz="0" w:space="0" w:color="auto"/>
              <w:tr2bl w:val="none" w:sz="0" w:space="0" w:color="auto"/>
            </w:tcBorders>
          </w:tcPr>
          <w:p w14:paraId="429675E6" w14:textId="1C751645" w:rsidR="003F7548" w:rsidRPr="00977313" w:rsidRDefault="000C0D26" w:rsidP="001C002A">
            <w:pPr>
              <w:jc w:val="right"/>
              <w:rPr>
                <w:rFonts w:cs="Calibri Light"/>
                <w:b/>
                <w:bCs/>
              </w:rPr>
            </w:pPr>
            <w:r w:rsidRPr="00977313">
              <w:rPr>
                <w:rFonts w:cs="Calibri Light"/>
                <w:b/>
                <w:bCs/>
              </w:rPr>
              <w:t>ACCOUNT #:</w:t>
            </w:r>
          </w:p>
        </w:tc>
        <w:tc>
          <w:tcPr>
            <w:tcW w:w="3510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35C788" w14:textId="77777777" w:rsidR="003F7548" w:rsidRPr="006A6F85" w:rsidRDefault="003F7548" w:rsidP="001377C4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1C3728" w14:paraId="664EFAFF" w14:textId="77777777" w:rsidTr="006E4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2070" w:type="dxa"/>
            <w:tcBorders>
              <w:bottom w:val="nil"/>
              <w:tl2br w:val="none" w:sz="0" w:space="0" w:color="auto"/>
              <w:tr2bl w:val="none" w:sz="0" w:space="0" w:color="auto"/>
            </w:tcBorders>
          </w:tcPr>
          <w:p w14:paraId="5C01B2BF" w14:textId="6ADBAB73" w:rsidR="001C3728" w:rsidRPr="00977313" w:rsidRDefault="001C3728" w:rsidP="001C002A">
            <w:pPr>
              <w:jc w:val="right"/>
              <w:rPr>
                <w:rFonts w:cs="Calibri Light"/>
                <w:b/>
                <w:bCs/>
              </w:rPr>
            </w:pPr>
            <w:r w:rsidRPr="00977313">
              <w:rPr>
                <w:rFonts w:cs="Calibri Light"/>
                <w:b/>
                <w:bCs/>
              </w:rPr>
              <w:t>LAST NAME:</w:t>
            </w:r>
          </w:p>
        </w:tc>
        <w:tc>
          <w:tcPr>
            <w:tcW w:w="3330" w:type="dxa"/>
            <w:tcBorders>
              <w:top w:val="single" w:sz="4" w:space="0" w:color="auto"/>
              <w:bottom w:val="none" w:sz="0" w:space="0" w:color="auto"/>
              <w:tl2br w:val="none" w:sz="0" w:space="0" w:color="auto"/>
              <w:tr2bl w:val="none" w:sz="0" w:space="0" w:color="auto"/>
            </w:tcBorders>
          </w:tcPr>
          <w:p w14:paraId="483322ED" w14:textId="77777777" w:rsidR="001C3728" w:rsidRPr="006A6F85" w:rsidRDefault="001C3728" w:rsidP="001C3728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  <w:tc>
          <w:tcPr>
            <w:tcW w:w="1890" w:type="dxa"/>
            <w:tcBorders>
              <w:bottom w:val="nil"/>
              <w:tl2br w:val="none" w:sz="0" w:space="0" w:color="auto"/>
              <w:tr2bl w:val="none" w:sz="0" w:space="0" w:color="auto"/>
            </w:tcBorders>
          </w:tcPr>
          <w:p w14:paraId="6CCFBA42" w14:textId="084D58CF" w:rsidR="001C3728" w:rsidRPr="00977313" w:rsidRDefault="001C3728" w:rsidP="001C002A">
            <w:pPr>
              <w:jc w:val="right"/>
              <w:rPr>
                <w:rFonts w:cs="Calibri Light"/>
                <w:b/>
                <w:bCs/>
              </w:rPr>
            </w:pPr>
            <w:r w:rsidRPr="00977313">
              <w:rPr>
                <w:rFonts w:cs="Calibri Light"/>
                <w:b/>
                <w:bCs/>
              </w:rPr>
              <w:t>FIRST NAME:</w:t>
            </w:r>
          </w:p>
        </w:tc>
        <w:tc>
          <w:tcPr>
            <w:tcW w:w="3510" w:type="dxa"/>
            <w:tcBorders>
              <w:top w:val="single" w:sz="4" w:space="0" w:color="auto"/>
              <w:tl2br w:val="none" w:sz="0" w:space="0" w:color="auto"/>
              <w:tr2bl w:val="none" w:sz="0" w:space="0" w:color="auto"/>
            </w:tcBorders>
          </w:tcPr>
          <w:p w14:paraId="78295FD9" w14:textId="77777777" w:rsidR="001C3728" w:rsidRPr="006A6F85" w:rsidRDefault="001C3728" w:rsidP="001C3728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1C3728" w14:paraId="0D5C6957" w14:textId="77777777" w:rsidTr="006E4791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0C43003" w14:textId="0AB42D0A" w:rsidR="001C3728" w:rsidRPr="00977313" w:rsidRDefault="001C3728" w:rsidP="001C002A">
            <w:pPr>
              <w:jc w:val="right"/>
              <w:rPr>
                <w:rFonts w:cs="Calibri Light"/>
                <w:b/>
                <w:bCs/>
              </w:rPr>
            </w:pPr>
            <w:r w:rsidRPr="00977313">
              <w:rPr>
                <w:rFonts w:cs="Calibri Light"/>
                <w:b/>
                <w:bCs/>
              </w:rPr>
              <w:t>COMPANY: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1172CD91" w14:textId="77777777" w:rsidR="001C3728" w:rsidRPr="006A6F85" w:rsidRDefault="001C3728" w:rsidP="001C3728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C44EB6B" w14:textId="730E8F3C" w:rsidR="001C3728" w:rsidRPr="00977313" w:rsidRDefault="00977313" w:rsidP="001C002A">
            <w:pPr>
              <w:jc w:val="right"/>
              <w:rPr>
                <w:rFonts w:cs="Calibri Light"/>
                <w:b/>
                <w:bCs/>
              </w:rPr>
            </w:pPr>
            <w:r>
              <w:rPr>
                <w:rFonts w:cs="Calibri Light"/>
                <w:b/>
                <w:bCs/>
              </w:rPr>
              <w:t>PHONE NO.: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86D77" w14:textId="77777777" w:rsidR="001C3728" w:rsidRPr="006A6F85" w:rsidRDefault="001C3728" w:rsidP="001C3728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0C0D26" w14:paraId="5C359AA3" w14:textId="77777777" w:rsidTr="006E4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tcBorders>
              <w:bottom w:val="nil"/>
            </w:tcBorders>
          </w:tcPr>
          <w:p w14:paraId="4EABCAB5" w14:textId="75744FCA" w:rsidR="000C0D26" w:rsidRPr="00977313" w:rsidRDefault="000D7AB9" w:rsidP="000C0D26">
            <w:pPr>
              <w:jc w:val="right"/>
              <w:rPr>
                <w:rFonts w:cs="Calibri Light"/>
                <w:b/>
                <w:bCs/>
              </w:rPr>
            </w:pPr>
            <w:r>
              <w:rPr>
                <w:rFonts w:cs="Calibri Light"/>
                <w:b/>
                <w:bCs/>
              </w:rPr>
              <w:t>SERVICE</w:t>
            </w:r>
            <w:r w:rsidR="000C0D26" w:rsidRPr="00977313">
              <w:rPr>
                <w:rFonts w:cs="Calibri Light"/>
                <w:b/>
                <w:bCs/>
              </w:rPr>
              <w:t xml:space="preserve"> ADDRESS:</w:t>
            </w:r>
          </w:p>
        </w:tc>
        <w:tc>
          <w:tcPr>
            <w:tcW w:w="3330" w:type="dxa"/>
          </w:tcPr>
          <w:p w14:paraId="2F8C5D78" w14:textId="77777777" w:rsidR="000C0D26" w:rsidRPr="006A6F85" w:rsidRDefault="000C0D26" w:rsidP="000C0D26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36EA84A9" w14:textId="26B906C2" w:rsidR="000C0D26" w:rsidRPr="00977313" w:rsidRDefault="00977313" w:rsidP="000C0D26">
            <w:pPr>
              <w:jc w:val="right"/>
              <w:rPr>
                <w:rFonts w:cs="Calibri Light"/>
                <w:b/>
                <w:bCs/>
              </w:rPr>
            </w:pPr>
            <w:r>
              <w:rPr>
                <w:rFonts w:cs="Calibri Light"/>
                <w:b/>
                <w:bCs/>
              </w:rPr>
              <w:t>ALT. CONTACT: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5DF0067C" w14:textId="77777777" w:rsidR="000C0D26" w:rsidRPr="006A6F85" w:rsidRDefault="000C0D26" w:rsidP="000C0D26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0C0D26" w14:paraId="3D7475CA" w14:textId="77777777" w:rsidTr="006E4791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8EB085D" w14:textId="3C392331" w:rsidR="000C0D26" w:rsidRPr="00977313" w:rsidRDefault="000C0D26" w:rsidP="000C0D26">
            <w:pPr>
              <w:jc w:val="right"/>
              <w:rPr>
                <w:rFonts w:cs="Calibri Light"/>
                <w:b/>
                <w:bCs/>
              </w:rPr>
            </w:pPr>
            <w:r w:rsidRPr="00977313">
              <w:rPr>
                <w:rFonts w:cs="Calibri Light"/>
                <w:b/>
                <w:bCs/>
              </w:rPr>
              <w:t>MAILING ADDRESS: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5BAC91E4" w14:textId="77777777" w:rsidR="000C0D26" w:rsidRPr="006A6F85" w:rsidRDefault="000C0D26" w:rsidP="000C0D26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665BF92" w14:textId="0E4617E7" w:rsidR="000C0D26" w:rsidRPr="00977313" w:rsidRDefault="00977313" w:rsidP="000C0D26">
            <w:pPr>
              <w:jc w:val="right"/>
              <w:rPr>
                <w:rFonts w:cs="Calibri Light"/>
                <w:b/>
                <w:bCs/>
              </w:rPr>
            </w:pPr>
            <w:r>
              <w:rPr>
                <w:rFonts w:cs="Calibri Light"/>
                <w:b/>
                <w:bCs/>
              </w:rPr>
              <w:t>ALT. PHONE NO.</w:t>
            </w:r>
            <w:r w:rsidR="000C0D26" w:rsidRPr="00977313">
              <w:rPr>
                <w:rFonts w:cs="Calibri Light"/>
                <w:b/>
                <w:bCs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2F6D8" w14:textId="77777777" w:rsidR="000C0D26" w:rsidRPr="006A6F85" w:rsidRDefault="000C0D26" w:rsidP="000C0D26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0C0D26" w14:paraId="5034A248" w14:textId="77777777" w:rsidTr="006E4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tcBorders>
              <w:bottom w:val="nil"/>
            </w:tcBorders>
          </w:tcPr>
          <w:p w14:paraId="2775CF29" w14:textId="31D2E4A1" w:rsidR="000C0D26" w:rsidRPr="00977313" w:rsidRDefault="00977313" w:rsidP="000C0D26">
            <w:pPr>
              <w:jc w:val="right"/>
              <w:rPr>
                <w:rFonts w:cs="Calibri Light"/>
                <w:b/>
                <w:bCs/>
              </w:rPr>
            </w:pPr>
            <w:r>
              <w:rPr>
                <w:rFonts w:cs="Calibri Light"/>
                <w:b/>
                <w:bCs/>
              </w:rPr>
              <w:t>CITY/STATE/ZIP:</w:t>
            </w:r>
          </w:p>
        </w:tc>
        <w:tc>
          <w:tcPr>
            <w:tcW w:w="3330" w:type="dxa"/>
          </w:tcPr>
          <w:p w14:paraId="6D992538" w14:textId="77777777" w:rsidR="000C0D26" w:rsidRPr="006A6F85" w:rsidRDefault="000C0D26" w:rsidP="000C0D26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2735C091" w14:textId="7976A75E" w:rsidR="000C0D26" w:rsidRPr="00977313" w:rsidRDefault="00977313" w:rsidP="000C0D26">
            <w:pPr>
              <w:jc w:val="right"/>
              <w:rPr>
                <w:rFonts w:cs="Calibri Light"/>
                <w:b/>
                <w:bCs/>
              </w:rPr>
            </w:pPr>
            <w:r>
              <w:rPr>
                <w:rFonts w:cs="Calibri Light"/>
                <w:b/>
                <w:bCs/>
              </w:rPr>
              <w:t>EMAIL ADDRESS: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542951D1" w14:textId="77777777" w:rsidR="000C0D26" w:rsidRPr="006A6F85" w:rsidRDefault="000C0D26" w:rsidP="000C0D26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</w:tbl>
    <w:p w14:paraId="1C6954A2" w14:textId="4088CD18" w:rsidR="00EB58AA" w:rsidRDefault="00EB58AA" w:rsidP="00EB58AA">
      <w:pPr>
        <w:rPr>
          <w:rFonts w:cstheme="minorHAnsi"/>
          <w:b/>
          <w:bCs/>
          <w:sz w:val="4"/>
          <w:szCs w:val="2"/>
          <w:u w:val="single"/>
        </w:rPr>
      </w:pPr>
    </w:p>
    <w:p w14:paraId="5B30E171" w14:textId="7D459014" w:rsidR="006E4791" w:rsidRDefault="006E4791" w:rsidP="00EB58AA">
      <w:pPr>
        <w:rPr>
          <w:rFonts w:cstheme="minorHAnsi"/>
          <w:b/>
          <w:bCs/>
          <w:sz w:val="4"/>
          <w:szCs w:val="2"/>
          <w:u w:val="single"/>
        </w:rPr>
      </w:pPr>
    </w:p>
    <w:p w14:paraId="70B53BE9" w14:textId="712BD724" w:rsidR="006E4791" w:rsidRDefault="006E4791" w:rsidP="00EB58AA">
      <w:pPr>
        <w:rPr>
          <w:rFonts w:cstheme="minorHAnsi"/>
          <w:b/>
          <w:bCs/>
          <w:sz w:val="4"/>
          <w:szCs w:val="2"/>
          <w:u w:val="single"/>
        </w:rPr>
      </w:pPr>
    </w:p>
    <w:p w14:paraId="39E9715F" w14:textId="77777777" w:rsidR="0005106D" w:rsidRDefault="0005106D" w:rsidP="00EB58AA">
      <w:pPr>
        <w:rPr>
          <w:rFonts w:cstheme="minorHAnsi"/>
          <w:b/>
          <w:bCs/>
          <w:sz w:val="4"/>
          <w:szCs w:val="2"/>
          <w:u w:val="single"/>
        </w:rPr>
      </w:pPr>
    </w:p>
    <w:p w14:paraId="649F5472" w14:textId="77777777" w:rsidR="006E4791" w:rsidRPr="00AD39DC" w:rsidRDefault="006E4791" w:rsidP="00EB58AA">
      <w:pPr>
        <w:rPr>
          <w:rFonts w:cstheme="minorHAnsi"/>
          <w:b/>
          <w:bCs/>
          <w:sz w:val="4"/>
          <w:szCs w:val="2"/>
          <w:u w:val="single"/>
        </w:rPr>
      </w:pPr>
    </w:p>
    <w:p w14:paraId="3B25F158" w14:textId="3B240DA2" w:rsidR="00EB58AA" w:rsidRDefault="00EB58AA" w:rsidP="001377C4">
      <w:pPr>
        <w:rPr>
          <w:rFonts w:cstheme="minorHAnsi"/>
          <w:b/>
          <w:bCs/>
          <w:u w:val="single"/>
        </w:rPr>
      </w:pPr>
      <w:r w:rsidRPr="0005106D">
        <w:rPr>
          <w:rFonts w:cstheme="minorHAnsi"/>
          <w:b/>
          <w:bCs/>
          <w:sz w:val="28"/>
          <w:szCs w:val="24"/>
          <w:u w:val="single"/>
        </w:rPr>
        <w:t>SERVICE INFORMATION:</w:t>
      </w:r>
      <w:r w:rsidR="00DC2C62">
        <w:rPr>
          <w:rFonts w:cstheme="minorHAnsi"/>
          <w:b/>
          <w:bCs/>
          <w:u w:val="single"/>
        </w:rPr>
        <w:tab/>
      </w:r>
      <w:r w:rsidR="00DC2C62">
        <w:rPr>
          <w:rFonts w:cstheme="minorHAnsi"/>
          <w:b/>
          <w:bCs/>
          <w:u w:val="single"/>
        </w:rPr>
        <w:tab/>
      </w:r>
      <w:r w:rsidR="00DC2C62">
        <w:rPr>
          <w:rFonts w:cstheme="minorHAnsi"/>
          <w:b/>
          <w:bCs/>
          <w:u w:val="single"/>
        </w:rPr>
        <w:tab/>
      </w:r>
      <w:r w:rsidR="00DC2C62">
        <w:rPr>
          <w:rFonts w:cstheme="minorHAnsi"/>
          <w:b/>
          <w:bCs/>
          <w:u w:val="single"/>
        </w:rPr>
        <w:tab/>
      </w:r>
      <w:r w:rsidR="00DC2C62">
        <w:rPr>
          <w:rFonts w:cstheme="minorHAnsi"/>
          <w:b/>
          <w:bCs/>
          <w:u w:val="single"/>
        </w:rPr>
        <w:tab/>
      </w:r>
      <w:r w:rsidR="00DC2C62">
        <w:rPr>
          <w:rFonts w:cstheme="minorHAnsi"/>
          <w:b/>
          <w:bCs/>
          <w:u w:val="single"/>
        </w:rPr>
        <w:tab/>
      </w:r>
      <w:r w:rsidR="00DC2C62">
        <w:rPr>
          <w:rFonts w:cstheme="minorHAnsi"/>
          <w:b/>
          <w:bCs/>
          <w:u w:val="single"/>
        </w:rPr>
        <w:tab/>
      </w:r>
      <w:r w:rsidR="00DC2C62">
        <w:rPr>
          <w:rFonts w:cstheme="minorHAnsi"/>
          <w:b/>
          <w:bCs/>
          <w:u w:val="single"/>
        </w:rPr>
        <w:tab/>
      </w:r>
      <w:r w:rsidR="00DC2C62">
        <w:rPr>
          <w:rFonts w:cstheme="minorHAnsi"/>
          <w:b/>
          <w:bCs/>
          <w:u w:val="single"/>
        </w:rPr>
        <w:tab/>
      </w:r>
      <w:r w:rsidR="00DC2C62">
        <w:rPr>
          <w:rFonts w:cstheme="minorHAnsi"/>
          <w:b/>
          <w:bCs/>
          <w:u w:val="single"/>
        </w:rPr>
        <w:tab/>
      </w:r>
      <w:r w:rsidR="00DC2C62">
        <w:rPr>
          <w:rFonts w:cstheme="minorHAnsi"/>
          <w:b/>
          <w:bCs/>
          <w:u w:val="single"/>
        </w:rPr>
        <w:tab/>
      </w:r>
    </w:p>
    <w:p w14:paraId="34064F3F" w14:textId="77777777" w:rsidR="00EC4B0D" w:rsidRPr="00EC4B0D" w:rsidRDefault="00EC4B0D" w:rsidP="001377C4">
      <w:pPr>
        <w:rPr>
          <w:rFonts w:cstheme="minorHAnsi"/>
          <w:b/>
          <w:bCs/>
          <w:sz w:val="2"/>
          <w:szCs w:val="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75"/>
        <w:gridCol w:w="2700"/>
        <w:gridCol w:w="2160"/>
        <w:gridCol w:w="3060"/>
      </w:tblGrid>
      <w:tr w:rsidR="00692ED7" w14:paraId="1A8EC003" w14:textId="77777777" w:rsidTr="00EC4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75" w:type="dxa"/>
            <w:tcBorders>
              <w:top w:val="nil"/>
            </w:tcBorders>
          </w:tcPr>
          <w:p w14:paraId="3A99E8CD" w14:textId="03B11E6F" w:rsidR="00692ED7" w:rsidRPr="004B1DB0" w:rsidRDefault="00692ED7" w:rsidP="001053F3">
            <w:pPr>
              <w:jc w:val="center"/>
              <w:rPr>
                <w:rFonts w:cs="Calibri Light"/>
                <w:b/>
                <w:bCs/>
                <w:szCs w:val="22"/>
              </w:rPr>
            </w:pPr>
          </w:p>
        </w:tc>
        <w:tc>
          <w:tcPr>
            <w:tcW w:w="2700" w:type="dxa"/>
            <w:tcBorders>
              <w:top w:val="nil"/>
              <w:right w:val="single" w:sz="4" w:space="0" w:color="auto"/>
            </w:tcBorders>
          </w:tcPr>
          <w:p w14:paraId="3D84E673" w14:textId="3A96C0CE" w:rsidR="00692ED7" w:rsidRPr="004B1DB0" w:rsidRDefault="00692ED7" w:rsidP="00895CA8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2E89ABC9" w14:textId="5C41F1BB" w:rsidR="00692ED7" w:rsidRPr="00977313" w:rsidRDefault="005D104F" w:rsidP="00ED71BC">
            <w:pPr>
              <w:jc w:val="center"/>
              <w:rPr>
                <w:rFonts w:cs="Calibri Light"/>
                <w:b/>
                <w:bCs/>
              </w:rPr>
            </w:pPr>
            <w:r>
              <w:rPr>
                <w:rFonts w:cs="Calibri Light"/>
                <w:b/>
                <w:bCs/>
              </w:rPr>
              <w:t xml:space="preserve">WATER </w:t>
            </w:r>
            <w:r w:rsidR="007545C6">
              <w:rPr>
                <w:rFonts w:cs="Calibri Light"/>
                <w:b/>
                <w:bCs/>
              </w:rPr>
              <w:t>METER SIZE</w:t>
            </w:r>
            <w:r w:rsidR="00ED71BC">
              <w:rPr>
                <w:rFonts w:cs="Calibri Light"/>
                <w:b/>
                <w:bCs/>
              </w:rPr>
              <w:t>: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729007F9" w14:textId="68E36EDE" w:rsidR="00692ED7" w:rsidRPr="00ED71BC" w:rsidRDefault="00ED71BC" w:rsidP="00ED71BC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2"/>
              </w:rPr>
            </w:pPr>
            <w:r w:rsidRPr="00ED71BC">
              <w:rPr>
                <w:rFonts w:ascii="Calibri Light" w:hAnsi="Calibri Light" w:cs="Calibri Light"/>
                <w:b/>
                <w:bCs/>
                <w:sz w:val="24"/>
                <w:szCs w:val="22"/>
              </w:rPr>
              <w:t>SEWER CLASS</w:t>
            </w:r>
            <w:r>
              <w:rPr>
                <w:rFonts w:ascii="Calibri Light" w:hAnsi="Calibri Light" w:cs="Calibri Light"/>
                <w:b/>
                <w:bCs/>
                <w:sz w:val="24"/>
                <w:szCs w:val="22"/>
              </w:rPr>
              <w:t>:</w:t>
            </w:r>
          </w:p>
        </w:tc>
      </w:tr>
      <w:tr w:rsidR="00C30A0F" w14:paraId="21337E82" w14:textId="77777777" w:rsidTr="00EC4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tcW w:w="2875" w:type="dxa"/>
            <w:tcBorders>
              <w:bottom w:val="nil"/>
            </w:tcBorders>
          </w:tcPr>
          <w:p w14:paraId="716903EF" w14:textId="6B6BF8EB" w:rsidR="00C30A0F" w:rsidRPr="004B1DB0" w:rsidRDefault="00E10E81" w:rsidP="00C30A0F">
            <w:pPr>
              <w:rPr>
                <w:rFonts w:cs="Calibri Light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65398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0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EC341E">
              <w:rPr>
                <w:rFonts w:cstheme="minorHAnsi"/>
                <w:b/>
                <w:bCs/>
              </w:rPr>
              <w:t xml:space="preserve"> Water Only</w:t>
            </w:r>
          </w:p>
        </w:tc>
        <w:tc>
          <w:tcPr>
            <w:tcW w:w="2700" w:type="dxa"/>
            <w:tcBorders>
              <w:bottom w:val="nil"/>
              <w:right w:val="single" w:sz="4" w:space="0" w:color="auto"/>
            </w:tcBorders>
          </w:tcPr>
          <w:p w14:paraId="64C8E7A6" w14:textId="3729EC00" w:rsidR="00C30A0F" w:rsidRPr="004B1DB0" w:rsidRDefault="00E10E81" w:rsidP="00C30A0F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28357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0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EC341E">
              <w:rPr>
                <w:rFonts w:cstheme="minorHAnsi"/>
                <w:b/>
                <w:bCs/>
              </w:rPr>
              <w:t xml:space="preserve"> Residential</w:t>
            </w:r>
            <w:r w:rsidR="00EC341E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6BC704" w14:textId="715406A3" w:rsidR="00C30A0F" w:rsidRPr="00977313" w:rsidRDefault="00E10E81" w:rsidP="00C30A0F">
            <w:pPr>
              <w:rPr>
                <w:rFonts w:cs="Calibri Light"/>
                <w:b/>
                <w:bCs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  <w:szCs w:val="22"/>
                </w:rPr>
                <w:id w:val="151425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0F">
                  <w:rPr>
                    <w:rFonts w:ascii="MS Gothic" w:eastAsia="MS Gothic" w:hAnsi="MS Gothic" w:cs="Calibri Light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30A0F">
              <w:rPr>
                <w:rFonts w:ascii="Calibri Light" w:hAnsi="Calibri Light" w:cs="Calibri Light"/>
                <w:b/>
                <w:bCs/>
                <w:szCs w:val="22"/>
              </w:rPr>
              <w:t xml:space="preserve"> 5/8”       </w:t>
            </w:r>
            <w:sdt>
              <w:sdtPr>
                <w:rPr>
                  <w:rFonts w:ascii="Calibri Light" w:hAnsi="Calibri Light" w:cs="Calibri Light"/>
                  <w:b/>
                  <w:bCs/>
                  <w:szCs w:val="22"/>
                </w:rPr>
                <w:id w:val="-9351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0F">
                  <w:rPr>
                    <w:rFonts w:ascii="MS Gothic" w:eastAsia="MS Gothic" w:hAnsi="MS Gothic" w:cs="Calibri Light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30A0F">
              <w:rPr>
                <w:rFonts w:ascii="Calibri Light" w:hAnsi="Calibri Light" w:cs="Calibri Light"/>
                <w:b/>
                <w:bCs/>
                <w:szCs w:val="22"/>
              </w:rPr>
              <w:t xml:space="preserve"> 2”</w:t>
            </w:r>
          </w:p>
        </w:tc>
        <w:tc>
          <w:tcPr>
            <w:tcW w:w="30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BE93A8" w14:textId="0BD71C16" w:rsidR="00C30A0F" w:rsidRPr="006C3AAB" w:rsidRDefault="00E10E81" w:rsidP="00C30A0F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  <w:szCs w:val="22"/>
                </w:rPr>
                <w:id w:val="-207349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0F">
                  <w:rPr>
                    <w:rFonts w:ascii="MS Gothic" w:eastAsia="MS Gothic" w:hAnsi="MS Gothic" w:cs="Calibri Light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30A0F">
              <w:rPr>
                <w:rFonts w:ascii="Calibri Light" w:hAnsi="Calibri Light" w:cs="Calibri Light"/>
                <w:b/>
                <w:bCs/>
                <w:szCs w:val="22"/>
              </w:rPr>
              <w:t xml:space="preserve"> Single-Family</w:t>
            </w:r>
          </w:p>
        </w:tc>
      </w:tr>
      <w:tr w:rsidR="00C30A0F" w14:paraId="73E875AE" w14:textId="77777777" w:rsidTr="00EC4B0D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4F88F8F9" w14:textId="75AEC6AE" w:rsidR="00C30A0F" w:rsidRPr="004B1DB0" w:rsidRDefault="00E10E81" w:rsidP="00C30A0F">
            <w:pPr>
              <w:rPr>
                <w:rFonts w:cs="Calibri Light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107782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0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EC341E">
              <w:rPr>
                <w:rFonts w:cstheme="minorHAnsi"/>
                <w:b/>
                <w:bCs/>
              </w:rPr>
              <w:t xml:space="preserve"> Sewer Only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447B1" w14:textId="5DFC12CF" w:rsidR="00C30A0F" w:rsidRPr="004B1DB0" w:rsidRDefault="00E10E81" w:rsidP="00C30A0F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61534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0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EC341E">
              <w:rPr>
                <w:rFonts w:cstheme="minorHAnsi"/>
                <w:b/>
                <w:bCs/>
              </w:rPr>
              <w:t xml:space="preserve"> Commercial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F25F9" w14:textId="3633A3B7" w:rsidR="00C30A0F" w:rsidRPr="008B6484" w:rsidRDefault="00E10E81" w:rsidP="00C30A0F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  <w:szCs w:val="22"/>
                </w:rPr>
                <w:id w:val="-89720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0F">
                  <w:rPr>
                    <w:rFonts w:ascii="MS Gothic" w:eastAsia="MS Gothic" w:hAnsi="MS Gothic" w:cs="Calibri Light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30A0F">
              <w:rPr>
                <w:rFonts w:ascii="Calibri Light" w:hAnsi="Calibri Light" w:cs="Calibri Light"/>
                <w:b/>
                <w:bCs/>
                <w:szCs w:val="22"/>
              </w:rPr>
              <w:t xml:space="preserve"> 3/4"       </w:t>
            </w:r>
            <w:sdt>
              <w:sdtPr>
                <w:rPr>
                  <w:rFonts w:ascii="Calibri Light" w:hAnsi="Calibri Light" w:cs="Calibri Light"/>
                  <w:b/>
                  <w:bCs/>
                  <w:szCs w:val="22"/>
                </w:rPr>
                <w:id w:val="-39882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0F">
                  <w:rPr>
                    <w:rFonts w:ascii="MS Gothic" w:eastAsia="MS Gothic" w:hAnsi="MS Gothic" w:cs="Calibri Light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30A0F">
              <w:rPr>
                <w:rFonts w:ascii="Calibri Light" w:hAnsi="Calibri Light" w:cs="Calibri Light"/>
                <w:b/>
                <w:bCs/>
                <w:szCs w:val="22"/>
              </w:rPr>
              <w:t xml:space="preserve"> 3”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07EAC" w14:textId="760A768C" w:rsidR="00C30A0F" w:rsidRPr="006A6F85" w:rsidRDefault="00E10E81" w:rsidP="00C30A0F">
            <w:pPr>
              <w:rPr>
                <w:rFonts w:ascii="Calibri Light" w:hAnsi="Calibri Light" w:cs="Calibri Light"/>
                <w:sz w:val="24"/>
                <w:szCs w:val="22"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  <w:szCs w:val="22"/>
                </w:rPr>
                <w:id w:val="-121820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0F">
                  <w:rPr>
                    <w:rFonts w:ascii="MS Gothic" w:eastAsia="MS Gothic" w:hAnsi="MS Gothic" w:cs="Calibri Light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30A0F">
              <w:rPr>
                <w:rFonts w:ascii="Calibri Light" w:hAnsi="Calibri Light" w:cs="Calibri Light"/>
                <w:b/>
                <w:bCs/>
                <w:szCs w:val="22"/>
              </w:rPr>
              <w:t xml:space="preserve"> Multi-Family - _____units</w:t>
            </w:r>
          </w:p>
        </w:tc>
      </w:tr>
      <w:tr w:rsidR="00C30A0F" w14:paraId="734187DD" w14:textId="77777777" w:rsidTr="00EC4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75" w:type="dxa"/>
            <w:tcBorders>
              <w:bottom w:val="nil"/>
            </w:tcBorders>
          </w:tcPr>
          <w:p w14:paraId="37F79550" w14:textId="536FDDE0" w:rsidR="00C30A0F" w:rsidRPr="004B1DB0" w:rsidRDefault="00E10E81" w:rsidP="00C30A0F">
            <w:pPr>
              <w:rPr>
                <w:rFonts w:cs="Calibri Light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68666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0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EC341E">
              <w:rPr>
                <w:rFonts w:cstheme="minorHAnsi"/>
                <w:b/>
                <w:bCs/>
              </w:rPr>
              <w:t xml:space="preserve"> Water &amp; Sewer</w:t>
            </w:r>
            <w:r w:rsidR="00EC341E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2700" w:type="dxa"/>
            <w:tcBorders>
              <w:bottom w:val="nil"/>
              <w:right w:val="single" w:sz="4" w:space="0" w:color="auto"/>
            </w:tcBorders>
          </w:tcPr>
          <w:p w14:paraId="3027F6B4" w14:textId="48895245" w:rsidR="00C30A0F" w:rsidRPr="004B1DB0" w:rsidRDefault="00E10E81" w:rsidP="00C30A0F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141862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0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EC341E">
              <w:rPr>
                <w:rFonts w:cstheme="minorHAnsi"/>
                <w:b/>
                <w:bCs/>
              </w:rPr>
              <w:t xml:space="preserve"> In-Town Limits?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302CAA" w14:textId="3F8F8217" w:rsidR="00C30A0F" w:rsidRPr="00977313" w:rsidRDefault="00E10E81" w:rsidP="00C30A0F">
            <w:pPr>
              <w:rPr>
                <w:rFonts w:cs="Calibri Light"/>
                <w:b/>
                <w:bCs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  <w:szCs w:val="22"/>
                </w:rPr>
                <w:id w:val="89771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0F">
                  <w:rPr>
                    <w:rFonts w:ascii="MS Gothic" w:eastAsia="MS Gothic" w:hAnsi="MS Gothic" w:cs="Calibri Light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30A0F">
              <w:rPr>
                <w:rFonts w:ascii="Calibri Light" w:hAnsi="Calibri Light" w:cs="Calibri Light"/>
                <w:b/>
                <w:bCs/>
                <w:szCs w:val="22"/>
              </w:rPr>
              <w:t xml:space="preserve"> 1”           </w:t>
            </w:r>
            <w:sdt>
              <w:sdtPr>
                <w:rPr>
                  <w:rFonts w:ascii="Calibri Light" w:hAnsi="Calibri Light" w:cs="Calibri Light"/>
                  <w:b/>
                  <w:bCs/>
                  <w:szCs w:val="22"/>
                </w:rPr>
                <w:id w:val="-102062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0F">
                  <w:rPr>
                    <w:rFonts w:ascii="MS Gothic" w:eastAsia="MS Gothic" w:hAnsi="MS Gothic" w:cs="Calibri Light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30A0F">
              <w:rPr>
                <w:rFonts w:ascii="Calibri Light" w:hAnsi="Calibri Light" w:cs="Calibri Light"/>
                <w:b/>
                <w:bCs/>
                <w:szCs w:val="22"/>
              </w:rPr>
              <w:t xml:space="preserve"> 4”</w:t>
            </w:r>
          </w:p>
        </w:tc>
        <w:tc>
          <w:tcPr>
            <w:tcW w:w="30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2E1DFF" w14:textId="0D7A5BDB" w:rsidR="00C30A0F" w:rsidRPr="006A6F85" w:rsidRDefault="00E10E81" w:rsidP="00C30A0F">
            <w:pPr>
              <w:rPr>
                <w:rFonts w:ascii="Calibri Light" w:hAnsi="Calibri Light" w:cs="Calibri Light"/>
                <w:sz w:val="24"/>
                <w:szCs w:val="22"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  <w:szCs w:val="22"/>
                </w:rPr>
                <w:id w:val="143608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0F">
                  <w:rPr>
                    <w:rFonts w:ascii="MS Gothic" w:eastAsia="MS Gothic" w:hAnsi="MS Gothic" w:cs="Calibri Light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30A0F">
              <w:rPr>
                <w:rFonts w:ascii="Calibri Light" w:hAnsi="Calibri Light" w:cs="Calibri Light"/>
                <w:b/>
                <w:bCs/>
                <w:szCs w:val="22"/>
              </w:rPr>
              <w:t xml:space="preserve"> Multi-Bed -      _____units</w:t>
            </w:r>
          </w:p>
        </w:tc>
      </w:tr>
      <w:tr w:rsidR="00C30A0F" w14:paraId="162B47E2" w14:textId="77777777" w:rsidTr="00F233A0">
        <w:trPr>
          <w:trHeight w:val="162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3BDC2843" w14:textId="77777777" w:rsidR="0005106D" w:rsidRDefault="0005106D" w:rsidP="00C30A0F">
            <w:pPr>
              <w:rPr>
                <w:rFonts w:cs="Calibri Light"/>
                <w:b/>
                <w:bCs/>
                <w:szCs w:val="22"/>
              </w:rPr>
            </w:pPr>
          </w:p>
          <w:p w14:paraId="34062D63" w14:textId="50E9FEAE" w:rsidR="00F233A0" w:rsidRPr="00F233A0" w:rsidRDefault="00F233A0" w:rsidP="00C30A0F">
            <w:pPr>
              <w:rPr>
                <w:rFonts w:cs="Calibri Light"/>
                <w:b/>
                <w:bCs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EB6E" w14:textId="2BE915CB" w:rsidR="00C30A0F" w:rsidRPr="004B1DB0" w:rsidRDefault="00C30A0F" w:rsidP="00C30A0F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CB35" w14:textId="4AC362B3" w:rsidR="00C30A0F" w:rsidRPr="00977313" w:rsidRDefault="00E10E81" w:rsidP="00C30A0F">
            <w:pPr>
              <w:rPr>
                <w:rFonts w:cs="Calibri Light"/>
                <w:b/>
                <w:bCs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  <w:szCs w:val="22"/>
                </w:rPr>
                <w:id w:val="-194760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0F">
                  <w:rPr>
                    <w:rFonts w:ascii="MS Gothic" w:eastAsia="MS Gothic" w:hAnsi="MS Gothic" w:cs="Calibri Light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30A0F">
              <w:rPr>
                <w:rFonts w:ascii="Calibri Light" w:hAnsi="Calibri Light" w:cs="Calibri Light"/>
                <w:b/>
                <w:bCs/>
                <w:szCs w:val="22"/>
              </w:rPr>
              <w:t xml:space="preserve"> 1.5”        </w:t>
            </w:r>
            <w:sdt>
              <w:sdtPr>
                <w:rPr>
                  <w:rFonts w:ascii="Calibri Light" w:hAnsi="Calibri Light" w:cs="Calibri Light"/>
                  <w:b/>
                  <w:bCs/>
                  <w:szCs w:val="22"/>
                </w:rPr>
                <w:id w:val="57973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0F">
                  <w:rPr>
                    <w:rFonts w:ascii="MS Gothic" w:eastAsia="MS Gothic" w:hAnsi="MS Gothic" w:cs="Calibri Light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30A0F">
              <w:rPr>
                <w:rFonts w:ascii="Calibri Light" w:hAnsi="Calibri Light" w:cs="Calibri Light"/>
                <w:b/>
                <w:bCs/>
                <w:szCs w:val="22"/>
              </w:rPr>
              <w:t xml:space="preserve"> &gt;4”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67A0" w14:textId="0D67D0F5" w:rsidR="00C30A0F" w:rsidRPr="006A6F85" w:rsidRDefault="00E10E81" w:rsidP="00C30A0F">
            <w:pPr>
              <w:rPr>
                <w:rFonts w:ascii="Calibri Light" w:hAnsi="Calibri Light" w:cs="Calibri Light"/>
                <w:sz w:val="24"/>
                <w:szCs w:val="22"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  <w:szCs w:val="22"/>
                </w:rPr>
                <w:id w:val="130728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0F">
                  <w:rPr>
                    <w:rFonts w:ascii="MS Gothic" w:eastAsia="MS Gothic" w:hAnsi="MS Gothic" w:cs="Calibri Light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30A0F">
              <w:rPr>
                <w:rFonts w:ascii="Calibri Light" w:hAnsi="Calibri Light" w:cs="Calibri Light"/>
                <w:b/>
                <w:bCs/>
                <w:szCs w:val="22"/>
              </w:rPr>
              <w:t xml:space="preserve"> Other - ________________</w:t>
            </w:r>
          </w:p>
        </w:tc>
      </w:tr>
    </w:tbl>
    <w:p w14:paraId="47AC05AA" w14:textId="1BF04E83" w:rsidR="00EC4B0D" w:rsidRDefault="00EC4B0D" w:rsidP="00EC4B0D">
      <w:pPr>
        <w:rPr>
          <w:rFonts w:cstheme="minorHAnsi"/>
          <w:b/>
          <w:bCs/>
          <w:u w:val="single"/>
        </w:rPr>
      </w:pPr>
      <w:r w:rsidRPr="0005106D">
        <w:rPr>
          <w:rFonts w:cstheme="minorHAnsi"/>
          <w:b/>
          <w:bCs/>
          <w:sz w:val="28"/>
          <w:szCs w:val="24"/>
          <w:u w:val="single"/>
        </w:rPr>
        <w:t>FEES &amp; CHARGES:</w:t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</w:p>
    <w:p w14:paraId="0844D512" w14:textId="70564EE2" w:rsidR="00EC341E" w:rsidRDefault="00AE1ECA" w:rsidP="006E4791">
      <w:pPr>
        <w:spacing w:line="240" w:lineRule="auto"/>
        <w:jc w:val="center"/>
        <w:rPr>
          <w:rFonts w:ascii="Calibri Light" w:hAnsi="Calibri Light" w:cs="Calibri Light"/>
          <w:iCs/>
          <w:szCs w:val="22"/>
        </w:rPr>
      </w:pPr>
      <w:r w:rsidRPr="00EC341E">
        <w:rPr>
          <w:rFonts w:ascii="Calibri Light" w:hAnsi="Calibri Light" w:cs="Calibri Light"/>
          <w:iCs/>
          <w:szCs w:val="22"/>
        </w:rPr>
        <w:t>Deposits are refundable after 1-year of no late payments and will be applied as a credit to your accoun</w:t>
      </w:r>
      <w:r w:rsidR="001602D0" w:rsidRPr="00EC341E">
        <w:rPr>
          <w:rFonts w:ascii="Calibri Light" w:hAnsi="Calibri Light" w:cs="Calibri Light"/>
          <w:iCs/>
          <w:szCs w:val="22"/>
        </w:rPr>
        <w:t>t</w:t>
      </w:r>
      <w:r w:rsidRPr="00EC341E">
        <w:rPr>
          <w:rFonts w:ascii="Calibri Light" w:hAnsi="Calibri Light" w:cs="Calibri Light"/>
          <w:iCs/>
          <w:szCs w:val="22"/>
        </w:rPr>
        <w:t>.</w:t>
      </w:r>
      <w:r w:rsidR="001053F3" w:rsidRPr="00EC341E">
        <w:rPr>
          <w:rFonts w:ascii="Calibri Light" w:hAnsi="Calibri Light" w:cs="Calibri Light"/>
          <w:iCs/>
          <w:szCs w:val="22"/>
        </w:rPr>
        <w:t xml:space="preserve"> Utility</w:t>
      </w:r>
      <w:r w:rsidR="000869E0" w:rsidRPr="00EC341E">
        <w:rPr>
          <w:rFonts w:ascii="Calibri Light" w:hAnsi="Calibri Light" w:cs="Calibri Light"/>
          <w:iCs/>
          <w:szCs w:val="22"/>
        </w:rPr>
        <w:t xml:space="preserve"> bills</w:t>
      </w:r>
      <w:r w:rsidR="001053F3" w:rsidRPr="00EC341E">
        <w:rPr>
          <w:rFonts w:ascii="Calibri Light" w:hAnsi="Calibri Light" w:cs="Calibri Light"/>
          <w:iCs/>
          <w:szCs w:val="22"/>
        </w:rPr>
        <w:t xml:space="preserve"> are due in full on the 5</w:t>
      </w:r>
      <w:r w:rsidR="001053F3" w:rsidRPr="00EC341E">
        <w:rPr>
          <w:rFonts w:ascii="Calibri Light" w:hAnsi="Calibri Light" w:cs="Calibri Light"/>
          <w:iCs/>
          <w:szCs w:val="22"/>
          <w:vertAlign w:val="superscript"/>
        </w:rPr>
        <w:t>th</w:t>
      </w:r>
      <w:r w:rsidR="001053F3" w:rsidRPr="00EC341E">
        <w:rPr>
          <w:rFonts w:ascii="Calibri Light" w:hAnsi="Calibri Light" w:cs="Calibri Light"/>
          <w:iCs/>
          <w:szCs w:val="22"/>
        </w:rPr>
        <w:t xml:space="preserve"> day of each month. </w:t>
      </w:r>
      <w:r w:rsidR="000869E0" w:rsidRPr="00EC341E">
        <w:rPr>
          <w:rFonts w:ascii="Calibri Light" w:hAnsi="Calibri Light" w:cs="Arial"/>
          <w:iCs/>
          <w:color w:val="000000"/>
          <w:szCs w:val="22"/>
          <w:shd w:val="clear" w:color="auto" w:fill="FFFFFF"/>
        </w:rPr>
        <w:t xml:space="preserve">Water service may be terminated when any portion of the utility bill is unpaid and delinquent. </w:t>
      </w:r>
      <w:r w:rsidR="001053F3" w:rsidRPr="00EC341E">
        <w:rPr>
          <w:rFonts w:ascii="Calibri Light" w:hAnsi="Calibri Light" w:cs="Calibri Light"/>
          <w:iCs/>
          <w:szCs w:val="22"/>
        </w:rPr>
        <w:t xml:space="preserve">A </w:t>
      </w:r>
      <w:r w:rsidR="00435103" w:rsidRPr="00EC341E">
        <w:rPr>
          <w:rFonts w:ascii="Calibri Light" w:hAnsi="Calibri Light" w:cs="Calibri Light"/>
          <w:iCs/>
          <w:szCs w:val="22"/>
        </w:rPr>
        <w:t xml:space="preserve">$30 </w:t>
      </w:r>
      <w:r w:rsidR="001053F3" w:rsidRPr="00EC341E">
        <w:rPr>
          <w:rFonts w:ascii="Calibri Light" w:hAnsi="Calibri Light" w:cs="Calibri Light"/>
          <w:iCs/>
          <w:szCs w:val="22"/>
        </w:rPr>
        <w:t xml:space="preserve">late fee </w:t>
      </w:r>
      <w:r w:rsidR="00435103" w:rsidRPr="00EC341E">
        <w:rPr>
          <w:rFonts w:ascii="Calibri Light" w:hAnsi="Calibri Light" w:cs="Calibri Light"/>
          <w:iCs/>
          <w:szCs w:val="22"/>
        </w:rPr>
        <w:t xml:space="preserve">will be charged for any portion of late payments. </w:t>
      </w:r>
      <w:r w:rsidR="00404D13">
        <w:rPr>
          <w:rFonts w:ascii="Calibri Light" w:hAnsi="Calibri Light" w:cs="Calibri Light"/>
          <w:iCs/>
          <w:szCs w:val="22"/>
        </w:rPr>
        <w:t>CMC 13.15</w:t>
      </w:r>
    </w:p>
    <w:p w14:paraId="3816197E" w14:textId="77777777" w:rsidR="0005106D" w:rsidRPr="000869E0" w:rsidRDefault="0005106D" w:rsidP="006E4791">
      <w:pPr>
        <w:spacing w:line="240" w:lineRule="auto"/>
        <w:jc w:val="center"/>
        <w:rPr>
          <w:rFonts w:ascii="Calibri Light" w:hAnsi="Calibri Light" w:cs="Calibri Light"/>
          <w:b/>
          <w:bCs/>
          <w:iCs/>
          <w:sz w:val="2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875"/>
        <w:gridCol w:w="3155"/>
        <w:gridCol w:w="4770"/>
      </w:tblGrid>
      <w:tr w:rsidR="00D62A0E" w:rsidRPr="004B1DB0" w14:paraId="6420C8B2" w14:textId="29BF3228" w:rsidTr="00636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75" w:type="dxa"/>
            <w:tcBorders>
              <w:top w:val="nil"/>
            </w:tcBorders>
          </w:tcPr>
          <w:p w14:paraId="4FBA3A78" w14:textId="4D1670EF" w:rsidR="00D62A0E" w:rsidRPr="004B1DB0" w:rsidRDefault="00D62A0E" w:rsidP="0005106D">
            <w:pPr>
              <w:rPr>
                <w:rFonts w:cs="Calibri Light"/>
                <w:b/>
                <w:bCs/>
                <w:szCs w:val="22"/>
              </w:rPr>
            </w:pPr>
            <w:r>
              <w:rPr>
                <w:rFonts w:cs="Calibri Light"/>
                <w:b/>
                <w:bCs/>
                <w:szCs w:val="22"/>
              </w:rPr>
              <w:t>REFUNDABLE DEPOSIT:</w:t>
            </w:r>
          </w:p>
        </w:tc>
        <w:tc>
          <w:tcPr>
            <w:tcW w:w="3155" w:type="dxa"/>
            <w:tcBorders>
              <w:top w:val="nil"/>
              <w:right w:val="single" w:sz="4" w:space="0" w:color="auto"/>
            </w:tcBorders>
          </w:tcPr>
          <w:p w14:paraId="3661E1D0" w14:textId="039829AE" w:rsidR="00D62A0E" w:rsidRPr="004B1DB0" w:rsidRDefault="00D62A0E" w:rsidP="00895CA8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</w:rPr>
              <w:t>SERVICE FEES: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26F3FABB" w14:textId="3B1C1A47" w:rsidR="00D62A0E" w:rsidRDefault="006367D5" w:rsidP="00895CA8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</w:rPr>
              <w:t>CONNECTION FEES:</w:t>
            </w:r>
          </w:p>
        </w:tc>
      </w:tr>
      <w:tr w:rsidR="007A2D13" w:rsidRPr="004B1DB0" w14:paraId="06A0D0A6" w14:textId="52B08AD9" w:rsidTr="00404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75" w:type="dxa"/>
            <w:tcBorders>
              <w:bottom w:val="nil"/>
            </w:tcBorders>
          </w:tcPr>
          <w:p w14:paraId="58C0303A" w14:textId="43EF192F" w:rsidR="007A2D13" w:rsidRPr="004B1DB0" w:rsidRDefault="00E10E81" w:rsidP="007A2D13">
            <w:pPr>
              <w:rPr>
                <w:rFonts w:cs="Calibri Light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46795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3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A2D13">
              <w:rPr>
                <w:rFonts w:cstheme="minorHAnsi"/>
                <w:b/>
                <w:bCs/>
              </w:rPr>
              <w:t xml:space="preserve"> Water Only……</w:t>
            </w:r>
            <w:proofErr w:type="gramStart"/>
            <w:r w:rsidR="007A2D13">
              <w:rPr>
                <w:rFonts w:cstheme="minorHAnsi"/>
                <w:b/>
                <w:bCs/>
              </w:rPr>
              <w:t>…..</w:t>
            </w:r>
            <w:proofErr w:type="gramEnd"/>
            <w:r w:rsidR="007A2D13">
              <w:rPr>
                <w:rFonts w:cstheme="minorHAnsi"/>
                <w:b/>
                <w:bCs/>
              </w:rPr>
              <w:t>$100</w:t>
            </w:r>
          </w:p>
        </w:tc>
        <w:tc>
          <w:tcPr>
            <w:tcW w:w="3155" w:type="dxa"/>
            <w:tcBorders>
              <w:bottom w:val="nil"/>
              <w:right w:val="single" w:sz="4" w:space="0" w:color="auto"/>
            </w:tcBorders>
          </w:tcPr>
          <w:p w14:paraId="6006F98F" w14:textId="789A8839" w:rsidR="007A2D13" w:rsidRPr="004B1DB0" w:rsidRDefault="00E10E81" w:rsidP="007A2D13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5163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3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A2D13">
              <w:rPr>
                <w:rFonts w:cstheme="minorHAnsi"/>
                <w:b/>
                <w:bCs/>
              </w:rPr>
              <w:t xml:space="preserve"> Turn-On Service……</w:t>
            </w:r>
            <w:proofErr w:type="gramStart"/>
            <w:r w:rsidR="007A2D13">
              <w:rPr>
                <w:rFonts w:cstheme="minorHAnsi"/>
                <w:b/>
                <w:bCs/>
              </w:rPr>
              <w:t>…..</w:t>
            </w:r>
            <w:proofErr w:type="gramEnd"/>
            <w:r w:rsidR="007A2D13">
              <w:rPr>
                <w:rFonts w:cstheme="minorHAnsi"/>
                <w:b/>
                <w:bCs/>
              </w:rPr>
              <w:t>$30</w:t>
            </w:r>
          </w:p>
        </w:tc>
        <w:tc>
          <w:tcPr>
            <w:tcW w:w="4770" w:type="dxa"/>
            <w:tcBorders>
              <w:bottom w:val="nil"/>
              <w:right w:val="single" w:sz="4" w:space="0" w:color="auto"/>
            </w:tcBorders>
          </w:tcPr>
          <w:p w14:paraId="59CB877D" w14:textId="3BFB2AFF" w:rsidR="007A2D13" w:rsidRPr="00DB7065" w:rsidRDefault="00E10E81" w:rsidP="00404D13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0532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3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524A64">
              <w:rPr>
                <w:rFonts w:cstheme="minorHAnsi"/>
                <w:b/>
                <w:bCs/>
              </w:rPr>
              <w:t xml:space="preserve"> </w:t>
            </w:r>
            <w:r w:rsidR="007A2D13">
              <w:rPr>
                <w:rFonts w:cstheme="minorHAnsi"/>
                <w:b/>
                <w:bCs/>
              </w:rPr>
              <w:t>In</w:t>
            </w:r>
            <w:r w:rsidR="00524A64">
              <w:rPr>
                <w:rFonts w:cstheme="minorHAnsi"/>
                <w:b/>
                <w:bCs/>
              </w:rPr>
              <w:t>-</w:t>
            </w:r>
            <w:r w:rsidR="007A2D13">
              <w:rPr>
                <w:rFonts w:cstheme="minorHAnsi"/>
                <w:b/>
                <w:bCs/>
              </w:rPr>
              <w:t xml:space="preserve">Town Water OR Sewer Only </w:t>
            </w:r>
            <w:r w:rsidR="00524A64">
              <w:rPr>
                <w:rFonts w:cstheme="minorHAnsi"/>
                <w:b/>
                <w:bCs/>
              </w:rPr>
              <w:t>……$3,000 ea.</w:t>
            </w:r>
          </w:p>
        </w:tc>
      </w:tr>
      <w:tr w:rsidR="007A2D13" w:rsidRPr="004B1DB0" w14:paraId="074BC148" w14:textId="5D91A169" w:rsidTr="006367D5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627120C8" w14:textId="2A69B566" w:rsidR="007A2D13" w:rsidRPr="004B1DB0" w:rsidRDefault="00E10E81" w:rsidP="007A2D13">
            <w:pPr>
              <w:rPr>
                <w:rFonts w:cs="Calibri Light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141605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3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A2D13">
              <w:rPr>
                <w:rFonts w:cstheme="minorHAnsi"/>
                <w:b/>
                <w:bCs/>
              </w:rPr>
              <w:t xml:space="preserve"> Sewer Only…………$100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38681" w14:textId="5B68DC21" w:rsidR="007A2D13" w:rsidRPr="004B1DB0" w:rsidRDefault="00E10E81" w:rsidP="007A2D13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95332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3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A2D13">
              <w:rPr>
                <w:rFonts w:cstheme="minorHAnsi"/>
                <w:b/>
                <w:bCs/>
              </w:rPr>
              <w:t xml:space="preserve"> New Connection…….…$100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A1DB3" w14:textId="6DF13C1A" w:rsidR="007A2D13" w:rsidRPr="007A2D13" w:rsidRDefault="00E10E81" w:rsidP="007A2D13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80267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D13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524A64">
              <w:rPr>
                <w:rFonts w:cstheme="minorHAnsi"/>
                <w:b/>
                <w:bCs/>
              </w:rPr>
              <w:t xml:space="preserve"> </w:t>
            </w:r>
            <w:r w:rsidR="00404D13">
              <w:rPr>
                <w:rFonts w:cstheme="minorHAnsi"/>
                <w:b/>
                <w:bCs/>
              </w:rPr>
              <w:t>Out</w:t>
            </w:r>
            <w:r w:rsidR="00524A64">
              <w:rPr>
                <w:rFonts w:cstheme="minorHAnsi"/>
                <w:b/>
                <w:bCs/>
              </w:rPr>
              <w:t>-</w:t>
            </w:r>
            <w:r w:rsidR="00404D13">
              <w:rPr>
                <w:rFonts w:cstheme="minorHAnsi"/>
                <w:b/>
                <w:bCs/>
              </w:rPr>
              <w:t>Town Water OR Sewer Only</w:t>
            </w:r>
            <w:r w:rsidR="00524A64">
              <w:rPr>
                <w:rFonts w:cstheme="minorHAnsi"/>
                <w:b/>
                <w:bCs/>
              </w:rPr>
              <w:t>….$5,000 ea.</w:t>
            </w:r>
          </w:p>
        </w:tc>
      </w:tr>
      <w:tr w:rsidR="007A2D13" w:rsidRPr="004B1DB0" w14:paraId="605680E7" w14:textId="14E94785" w:rsidTr="00636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75" w:type="dxa"/>
            <w:tcBorders>
              <w:bottom w:val="nil"/>
            </w:tcBorders>
          </w:tcPr>
          <w:p w14:paraId="0042A666" w14:textId="1CDD4A4F" w:rsidR="007A2D13" w:rsidRPr="004B1DB0" w:rsidRDefault="00E10E81" w:rsidP="007A2D13">
            <w:pPr>
              <w:rPr>
                <w:rFonts w:cs="Calibri Light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122390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3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A2D13">
              <w:rPr>
                <w:rFonts w:cstheme="minorHAnsi"/>
                <w:b/>
                <w:bCs/>
              </w:rPr>
              <w:t xml:space="preserve"> Water &amp; Sewer</w:t>
            </w:r>
            <w:proofErr w:type="gramStart"/>
            <w:r w:rsidR="007A2D13">
              <w:rPr>
                <w:rFonts w:cstheme="minorHAnsi"/>
                <w:b/>
                <w:bCs/>
              </w:rPr>
              <w:t>…..</w:t>
            </w:r>
            <w:proofErr w:type="gramEnd"/>
            <w:r w:rsidR="007A2D13">
              <w:rPr>
                <w:rFonts w:cstheme="minorHAnsi"/>
                <w:b/>
                <w:bCs/>
              </w:rPr>
              <w:t>$300</w:t>
            </w:r>
            <w:r w:rsidR="007A2D13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3155" w:type="dxa"/>
            <w:tcBorders>
              <w:bottom w:val="nil"/>
              <w:right w:val="single" w:sz="4" w:space="0" w:color="auto"/>
            </w:tcBorders>
          </w:tcPr>
          <w:p w14:paraId="17F65639" w14:textId="32F1AD13" w:rsidR="007A2D13" w:rsidRPr="004B1DB0" w:rsidRDefault="007A2D13" w:rsidP="007A2D13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</w:rPr>
              <w:tab/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1E44671F" w14:textId="2FE72342" w:rsidR="005371D9" w:rsidRPr="00524A64" w:rsidRDefault="00E10E81" w:rsidP="00524A64">
            <w:pPr>
              <w:jc w:val="center"/>
              <w:rPr>
                <w:rFonts w:cstheme="minorHAnsi"/>
                <w:i/>
                <w:iCs/>
                <w:sz w:val="20"/>
                <w:szCs w:val="18"/>
              </w:rPr>
            </w:pPr>
            <w:sdt>
              <w:sdtPr>
                <w:rPr>
                  <w:rFonts w:cstheme="minorHAnsi"/>
                  <w:b/>
                  <w:bCs/>
                </w:rPr>
                <w:id w:val="11666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64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524A6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5371D9" w:rsidRPr="00524A64">
              <w:rPr>
                <w:rFonts w:cstheme="minorHAnsi"/>
                <w:b/>
                <w:bCs/>
                <w:sz w:val="20"/>
                <w:szCs w:val="18"/>
              </w:rPr>
              <w:t>Boege</w:t>
            </w:r>
            <w:proofErr w:type="spellEnd"/>
            <w:r w:rsidR="005371D9" w:rsidRPr="00524A64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="00524A64" w:rsidRPr="00524A64">
              <w:rPr>
                <w:rFonts w:cstheme="minorHAnsi"/>
                <w:b/>
                <w:bCs/>
                <w:sz w:val="20"/>
                <w:szCs w:val="18"/>
              </w:rPr>
              <w:t xml:space="preserve">Rd </w:t>
            </w:r>
            <w:proofErr w:type="gramStart"/>
            <w:r w:rsidR="00524A64" w:rsidRPr="00524A64">
              <w:rPr>
                <w:rFonts w:cstheme="minorHAnsi"/>
                <w:b/>
                <w:bCs/>
                <w:sz w:val="20"/>
                <w:szCs w:val="18"/>
              </w:rPr>
              <w:t>Sew</w:t>
            </w:r>
            <w:r w:rsidR="00524A64">
              <w:rPr>
                <w:rFonts w:cstheme="minorHAnsi"/>
                <w:b/>
                <w:bCs/>
                <w:sz w:val="20"/>
                <w:szCs w:val="18"/>
              </w:rPr>
              <w:t>er..</w:t>
            </w:r>
            <w:proofErr w:type="gramEnd"/>
            <w:r w:rsidR="00524A64">
              <w:rPr>
                <w:rFonts w:cstheme="minorHAnsi"/>
                <w:i/>
                <w:iCs/>
                <w:sz w:val="20"/>
                <w:szCs w:val="18"/>
              </w:rPr>
              <w:t xml:space="preserve"> $5,000, PLUS </w:t>
            </w:r>
            <w:r w:rsidR="00524A64" w:rsidRPr="00524A64">
              <w:rPr>
                <w:rFonts w:cstheme="minorHAnsi"/>
                <w:i/>
                <w:iCs/>
                <w:sz w:val="20"/>
                <w:szCs w:val="18"/>
              </w:rPr>
              <w:t>$3,000 County fee</w:t>
            </w:r>
          </w:p>
          <w:p w14:paraId="54698046" w14:textId="1311802D" w:rsidR="007A2D13" w:rsidRPr="005371D9" w:rsidRDefault="00404D13" w:rsidP="007A2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INSTALLATIONS: </w:t>
            </w:r>
            <w:proofErr w:type="gramStart"/>
            <w:r w:rsidR="00524A64">
              <w:rPr>
                <w:rFonts w:cstheme="minorHAnsi"/>
                <w:i/>
                <w:iCs/>
                <w:sz w:val="20"/>
                <w:szCs w:val="18"/>
              </w:rPr>
              <w:t>PLUS</w:t>
            </w:r>
            <w:proofErr w:type="gramEnd"/>
            <w:r w:rsidR="00524A64">
              <w:rPr>
                <w:rFonts w:cstheme="minorHAnsi"/>
                <w:i/>
                <w:iCs/>
                <w:sz w:val="20"/>
                <w:szCs w:val="18"/>
              </w:rPr>
              <w:t xml:space="preserve"> </w:t>
            </w:r>
            <w:r w:rsidRPr="005371D9">
              <w:rPr>
                <w:rFonts w:cstheme="minorHAnsi"/>
                <w:i/>
                <w:iCs/>
                <w:sz w:val="20"/>
                <w:szCs w:val="18"/>
              </w:rPr>
              <w:t>cost of labor and materials.</w:t>
            </w:r>
          </w:p>
        </w:tc>
      </w:tr>
    </w:tbl>
    <w:tbl>
      <w:tblPr>
        <w:tblStyle w:val="PlainTable3"/>
        <w:tblW w:w="5045" w:type="pct"/>
        <w:tblLayout w:type="fixed"/>
        <w:tblLook w:val="04A0" w:firstRow="1" w:lastRow="0" w:firstColumn="1" w:lastColumn="0" w:noHBand="0" w:noVBand="1"/>
      </w:tblPr>
      <w:tblGrid>
        <w:gridCol w:w="10800"/>
        <w:gridCol w:w="97"/>
      </w:tblGrid>
      <w:tr w:rsidR="00AC5B97" w:rsidRPr="0005106D" w14:paraId="33938BE6" w14:textId="77777777" w:rsidTr="00A84D2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7" w:type="dxa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0" w:type="dxa"/>
          </w:tcPr>
          <w:p w14:paraId="7736510E" w14:textId="77777777" w:rsidR="00404D13" w:rsidRDefault="00404D13" w:rsidP="00404D13">
            <w:pPr>
              <w:pStyle w:val="Checkbox"/>
              <w:rPr>
                <w:rFonts w:cs="Calibri Light"/>
                <w:b w:val="0"/>
                <w:caps w:val="0"/>
                <w:sz w:val="24"/>
                <w:szCs w:val="24"/>
              </w:rPr>
            </w:pPr>
          </w:p>
          <w:p w14:paraId="76BFB51A" w14:textId="7CA80D13" w:rsidR="00AC5B97" w:rsidRPr="00404D13" w:rsidRDefault="00404D13" w:rsidP="00404D13">
            <w:pPr>
              <w:pStyle w:val="Checkbox"/>
              <w:rPr>
                <w:rFonts w:cs="Calibri Light"/>
                <w:b w:val="0"/>
                <w:caps w:val="0"/>
                <w:sz w:val="24"/>
                <w:szCs w:val="24"/>
              </w:rPr>
            </w:pPr>
            <w:r>
              <w:rPr>
                <w:rFonts w:cs="Calibri Light"/>
                <w:bCs w:val="0"/>
                <w:sz w:val="24"/>
                <w:szCs w:val="24"/>
              </w:rPr>
              <w:t>PL</w:t>
            </w:r>
            <w:r w:rsidR="00B34685" w:rsidRPr="0005106D">
              <w:rPr>
                <w:rFonts w:cs="Calibri Light"/>
                <w:bCs w:val="0"/>
                <w:sz w:val="24"/>
                <w:szCs w:val="24"/>
              </w:rPr>
              <w:t xml:space="preserve">ease Review </w:t>
            </w:r>
            <w:r w:rsidR="002518D7" w:rsidRPr="0005106D">
              <w:rPr>
                <w:rFonts w:cs="Calibri Light"/>
                <w:bCs w:val="0"/>
                <w:sz w:val="24"/>
                <w:szCs w:val="24"/>
              </w:rPr>
              <w:t xml:space="preserve">Cathlamet Municipal Code (CMC) </w:t>
            </w:r>
            <w:r>
              <w:rPr>
                <w:rFonts w:cs="Calibri Light"/>
                <w:bCs w:val="0"/>
                <w:sz w:val="24"/>
                <w:szCs w:val="24"/>
              </w:rPr>
              <w:t>TITLE 13 –</w:t>
            </w:r>
            <w:r w:rsidR="002518D7" w:rsidRPr="0005106D">
              <w:rPr>
                <w:rFonts w:cs="Calibri Light"/>
                <w:bCs w:val="0"/>
                <w:sz w:val="24"/>
                <w:szCs w:val="24"/>
              </w:rPr>
              <w:t xml:space="preserve"> Public Utilities</w:t>
            </w:r>
          </w:p>
        </w:tc>
      </w:tr>
      <w:tr w:rsidR="00404D13" w:rsidRPr="00261220" w14:paraId="53551A92" w14:textId="77777777" w:rsidTr="008F636E">
        <w:tblPrEx>
          <w:tblLook w:val="0620" w:firstRow="1" w:lastRow="0" w:firstColumn="0" w:lastColumn="0" w:noHBand="1" w:noVBand="1"/>
        </w:tblPrEx>
        <w:trPr>
          <w:trHeight w:val="70"/>
        </w:trPr>
        <w:tc>
          <w:tcPr>
            <w:tcW w:w="10897" w:type="dxa"/>
            <w:gridSpan w:val="2"/>
          </w:tcPr>
          <w:p w14:paraId="5303C979" w14:textId="66F07B4E" w:rsidR="00404D13" w:rsidRPr="005E7F5C" w:rsidRDefault="00D9650C" w:rsidP="00E34ADB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5E7F5C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MAKE </w:t>
            </w:r>
            <w:r w:rsidR="002D7BAD" w:rsidRPr="005E7F5C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PAYMENTS</w:t>
            </w:r>
            <w:r w:rsidR="002D7BAD" w:rsidRPr="005E7F5C">
              <w:rPr>
                <w:rFonts w:ascii="Calibri Light" w:hAnsi="Calibri Light" w:cs="Calibri Light"/>
                <w:sz w:val="21"/>
                <w:szCs w:val="21"/>
              </w:rPr>
              <w:t xml:space="preserve"> – </w:t>
            </w:r>
            <w:r w:rsidR="002D7BAD" w:rsidRPr="005E7F5C">
              <w:rPr>
                <w:rFonts w:ascii="Calibri Light" w:hAnsi="Calibri Light" w:cs="Calibri Light"/>
                <w:sz w:val="21"/>
                <w:szCs w:val="21"/>
                <w:u w:val="single"/>
              </w:rPr>
              <w:t>ONLINE:</w:t>
            </w:r>
            <w:r w:rsidR="002D7BAD" w:rsidRPr="005E7F5C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5E7F5C">
              <w:rPr>
                <w:rFonts w:ascii="Calibri Light" w:hAnsi="Calibri Light" w:cs="Calibri Light"/>
                <w:sz w:val="21"/>
                <w:szCs w:val="21"/>
              </w:rPr>
              <w:t>WWW.</w:t>
            </w:r>
            <w:r w:rsidR="002D7BAD" w:rsidRPr="005E7F5C">
              <w:rPr>
                <w:rFonts w:ascii="Calibri Light" w:hAnsi="Calibri Light" w:cs="Calibri Light"/>
                <w:sz w:val="21"/>
                <w:szCs w:val="21"/>
              </w:rPr>
              <w:t xml:space="preserve">XPRESSBILLPAY.COM, </w:t>
            </w:r>
            <w:r w:rsidR="002D7BAD" w:rsidRPr="005E7F5C">
              <w:rPr>
                <w:rFonts w:ascii="Calibri Light" w:hAnsi="Calibri Light" w:cs="Calibri Light"/>
                <w:sz w:val="21"/>
                <w:szCs w:val="21"/>
                <w:u w:val="single"/>
              </w:rPr>
              <w:t>MAIL</w:t>
            </w:r>
            <w:r w:rsidRPr="005E7F5C"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 OR DROPBOX</w:t>
            </w:r>
            <w:r w:rsidR="005E7F5C" w:rsidRPr="005E7F5C">
              <w:rPr>
                <w:rFonts w:ascii="Calibri Light" w:hAnsi="Calibri Light" w:cs="Calibri Light"/>
                <w:sz w:val="21"/>
                <w:szCs w:val="21"/>
                <w:u w:val="single"/>
              </w:rPr>
              <w:t>:</w:t>
            </w:r>
            <w:r w:rsidR="005E7F5C" w:rsidRPr="005E7F5C">
              <w:rPr>
                <w:rFonts w:ascii="Calibri Light" w:hAnsi="Calibri Light" w:cs="Calibri Light"/>
                <w:sz w:val="21"/>
                <w:szCs w:val="21"/>
              </w:rPr>
              <w:t xml:space="preserve"> at Town Hall; </w:t>
            </w:r>
            <w:r w:rsidR="005E7F5C" w:rsidRPr="005E7F5C"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OR </w:t>
            </w:r>
            <w:r w:rsidRPr="005E7F5C">
              <w:rPr>
                <w:rFonts w:ascii="Calibri Light" w:hAnsi="Calibri Light" w:cs="Calibri Light"/>
                <w:sz w:val="21"/>
                <w:szCs w:val="21"/>
                <w:u w:val="single"/>
              </w:rPr>
              <w:t>PHONE:</w:t>
            </w:r>
            <w:r w:rsidRPr="005E7F5C">
              <w:rPr>
                <w:rFonts w:ascii="Calibri Light" w:hAnsi="Calibri Light" w:cs="Calibri Light"/>
                <w:sz w:val="21"/>
                <w:szCs w:val="21"/>
              </w:rPr>
              <w:t xml:space="preserve"> 360.795.3203 X 2</w:t>
            </w:r>
          </w:p>
        </w:tc>
      </w:tr>
    </w:tbl>
    <w:p w14:paraId="3ECDAED5" w14:textId="77777777" w:rsidR="005E7F5C" w:rsidRPr="00F233A0" w:rsidRDefault="005E7F5C" w:rsidP="001549DF">
      <w:pPr>
        <w:pStyle w:val="Italic"/>
        <w:jc w:val="center"/>
        <w:rPr>
          <w:rFonts w:ascii="Calibri Light" w:hAnsi="Calibri Light" w:cs="Calibri Light"/>
          <w:sz w:val="8"/>
          <w:szCs w:val="8"/>
        </w:rPr>
      </w:pPr>
    </w:p>
    <w:p w14:paraId="124E7DBC" w14:textId="32B75892" w:rsidR="0056184C" w:rsidRPr="00D62A0E" w:rsidRDefault="0056184C" w:rsidP="001549DF">
      <w:pPr>
        <w:pStyle w:val="Italic"/>
        <w:jc w:val="center"/>
        <w:rPr>
          <w:rFonts w:ascii="Calibri Light" w:hAnsi="Calibri Light" w:cs="Calibri Light"/>
          <w:sz w:val="22"/>
          <w:szCs w:val="22"/>
        </w:rPr>
      </w:pPr>
      <w:r w:rsidRPr="00D62A0E">
        <w:rPr>
          <w:rFonts w:ascii="Calibri Light" w:hAnsi="Calibri Light" w:cs="Calibri Light"/>
          <w:sz w:val="22"/>
          <w:szCs w:val="22"/>
        </w:rPr>
        <w:t xml:space="preserve">In making this application I affirm that I am the </w:t>
      </w:r>
      <w:r w:rsidR="000869E0" w:rsidRPr="00D62A0E">
        <w:rPr>
          <w:rFonts w:ascii="Calibri Light" w:hAnsi="Calibri Light" w:cs="Calibri Light"/>
          <w:sz w:val="22"/>
          <w:szCs w:val="22"/>
        </w:rPr>
        <w:t>o</w:t>
      </w:r>
      <w:r w:rsidRPr="00D62A0E">
        <w:rPr>
          <w:rFonts w:ascii="Calibri Light" w:hAnsi="Calibri Light" w:cs="Calibri Light"/>
          <w:sz w:val="22"/>
          <w:szCs w:val="22"/>
        </w:rPr>
        <w:t xml:space="preserve">wner or duly authorized </w:t>
      </w:r>
      <w:r w:rsidR="000869E0" w:rsidRPr="00D62A0E">
        <w:rPr>
          <w:rFonts w:ascii="Calibri Light" w:hAnsi="Calibri Light" w:cs="Calibri Light"/>
          <w:sz w:val="22"/>
          <w:szCs w:val="22"/>
        </w:rPr>
        <w:t>agent of the owner</w:t>
      </w:r>
      <w:r w:rsidR="00A84D26">
        <w:rPr>
          <w:rFonts w:ascii="Calibri Light" w:hAnsi="Calibri Light" w:cs="Calibri Light"/>
          <w:sz w:val="22"/>
          <w:szCs w:val="22"/>
        </w:rPr>
        <w:t xml:space="preserve">. </w:t>
      </w:r>
      <w:r w:rsidR="000869E0" w:rsidRPr="00D62A0E">
        <w:rPr>
          <w:rFonts w:ascii="Calibri Light" w:hAnsi="Calibri Light" w:cs="Calibri Light"/>
          <w:sz w:val="22"/>
          <w:szCs w:val="22"/>
        </w:rPr>
        <w:t xml:space="preserve">I hereby certify I have been advised to read </w:t>
      </w:r>
      <w:r w:rsidR="00A84D26">
        <w:rPr>
          <w:rFonts w:ascii="Calibri Light" w:hAnsi="Calibri Light" w:cs="Calibri Light"/>
          <w:sz w:val="22"/>
          <w:szCs w:val="22"/>
        </w:rPr>
        <w:t>CMC Title 13</w:t>
      </w:r>
      <w:r w:rsidR="0005106D" w:rsidRPr="00D62A0E">
        <w:rPr>
          <w:rFonts w:ascii="Calibri Light" w:hAnsi="Calibri Light" w:cs="Calibri Light"/>
          <w:sz w:val="22"/>
          <w:szCs w:val="22"/>
        </w:rPr>
        <w:t xml:space="preserve"> </w:t>
      </w:r>
      <w:r w:rsidR="00A84D26">
        <w:rPr>
          <w:rFonts w:ascii="Calibri Light" w:hAnsi="Calibri Light" w:cs="Calibri Light"/>
          <w:sz w:val="22"/>
          <w:szCs w:val="22"/>
        </w:rPr>
        <w:t xml:space="preserve">for the </w:t>
      </w:r>
      <w:r w:rsidRPr="00D62A0E">
        <w:rPr>
          <w:rFonts w:ascii="Calibri Light" w:hAnsi="Calibri Light" w:cs="Calibri Light"/>
          <w:sz w:val="22"/>
          <w:szCs w:val="22"/>
        </w:rPr>
        <w:t>regulations governing water/sewer usag</w:t>
      </w:r>
      <w:r w:rsidR="0005106D" w:rsidRPr="00D62A0E">
        <w:rPr>
          <w:rFonts w:ascii="Calibri Light" w:hAnsi="Calibri Light" w:cs="Calibri Light"/>
          <w:sz w:val="22"/>
          <w:szCs w:val="22"/>
        </w:rPr>
        <w:t>e,</w:t>
      </w:r>
      <w:r w:rsidRPr="00D62A0E">
        <w:rPr>
          <w:rFonts w:ascii="Calibri Light" w:hAnsi="Calibri Light" w:cs="Calibri Light"/>
          <w:sz w:val="22"/>
          <w:szCs w:val="22"/>
        </w:rPr>
        <w:t xml:space="preserve"> rates</w:t>
      </w:r>
      <w:r w:rsidR="0005106D" w:rsidRPr="00D62A0E">
        <w:rPr>
          <w:rFonts w:ascii="Calibri Light" w:hAnsi="Calibri Light" w:cs="Calibri Light"/>
          <w:sz w:val="22"/>
          <w:szCs w:val="22"/>
        </w:rPr>
        <w:t>,</w:t>
      </w:r>
      <w:r w:rsidR="00A84D26">
        <w:rPr>
          <w:rFonts w:ascii="Calibri Light" w:hAnsi="Calibri Light" w:cs="Calibri Light"/>
          <w:sz w:val="22"/>
          <w:szCs w:val="22"/>
        </w:rPr>
        <w:t xml:space="preserve"> and connections. I</w:t>
      </w:r>
      <w:r w:rsidRPr="00D62A0E">
        <w:rPr>
          <w:rFonts w:ascii="Calibri Light" w:hAnsi="Calibri Light" w:cs="Calibri Light"/>
          <w:sz w:val="22"/>
          <w:szCs w:val="22"/>
        </w:rPr>
        <w:t xml:space="preserve"> understand that the</w:t>
      </w:r>
      <w:r w:rsidR="0005106D" w:rsidRPr="00D62A0E">
        <w:rPr>
          <w:rFonts w:ascii="Calibri Light" w:hAnsi="Calibri Light" w:cs="Calibri Light"/>
          <w:sz w:val="22"/>
          <w:szCs w:val="22"/>
        </w:rPr>
        <w:t xml:space="preserve"> property</w:t>
      </w:r>
      <w:r w:rsidRPr="00D62A0E">
        <w:rPr>
          <w:rFonts w:ascii="Calibri Light" w:hAnsi="Calibri Light" w:cs="Calibri Light"/>
          <w:sz w:val="22"/>
          <w:szCs w:val="22"/>
        </w:rPr>
        <w:t xml:space="preserve"> owner is fully responsible for all utility bills against the property located at the above address. The </w:t>
      </w:r>
      <w:r w:rsidR="0005106D" w:rsidRPr="00D62A0E">
        <w:rPr>
          <w:rFonts w:ascii="Calibri Light" w:hAnsi="Calibri Light" w:cs="Calibri Light"/>
          <w:sz w:val="22"/>
          <w:szCs w:val="22"/>
        </w:rPr>
        <w:t>u</w:t>
      </w:r>
      <w:r w:rsidRPr="00D62A0E">
        <w:rPr>
          <w:rFonts w:ascii="Calibri Light" w:hAnsi="Calibri Light" w:cs="Calibri Light"/>
          <w:sz w:val="22"/>
          <w:szCs w:val="22"/>
        </w:rPr>
        <w:t>ndersigned understands that continuation of water/sewer service is contingent upon compliance with applicable Town codes. Failure to comply with the applicable codes will authorize the Town to discontinue water and/or sewer service.</w:t>
      </w:r>
    </w:p>
    <w:tbl>
      <w:tblPr>
        <w:tblStyle w:val="PlainTable3"/>
        <w:tblW w:w="5000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2903"/>
        <w:gridCol w:w="3835"/>
        <w:gridCol w:w="272"/>
        <w:gridCol w:w="907"/>
        <w:gridCol w:w="2883"/>
      </w:tblGrid>
      <w:tr w:rsidR="00E10E81" w:rsidRPr="00B57023" w14:paraId="65020933" w14:textId="77777777" w:rsidTr="00E10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2903" w:type="dxa"/>
            <w:tcBorders>
              <w:bottom w:val="none" w:sz="0" w:space="0" w:color="auto"/>
            </w:tcBorders>
          </w:tcPr>
          <w:p w14:paraId="64AC6EEB" w14:textId="77777777" w:rsidR="00E10E81" w:rsidRDefault="00E10E81" w:rsidP="00C30B84">
            <w:pPr>
              <w:rPr>
                <w:rFonts w:ascii="Calibri" w:hAnsi="Calibri" w:cs="Calibri"/>
                <w:b w:val="0"/>
                <w:sz w:val="24"/>
                <w:szCs w:val="36"/>
              </w:rPr>
            </w:pPr>
          </w:p>
          <w:p w14:paraId="2CA4B973" w14:textId="5224B123" w:rsidR="00E10E81" w:rsidRPr="00B57023" w:rsidRDefault="00E10E81" w:rsidP="00C30B84">
            <w:pPr>
              <w:rPr>
                <w:rFonts w:ascii="Calibri" w:hAnsi="Calibri" w:cs="Calibri"/>
                <w:b w:val="0"/>
                <w:bCs w:val="0"/>
                <w:sz w:val="24"/>
                <w:szCs w:val="36"/>
              </w:rPr>
            </w:pPr>
            <w:r w:rsidRPr="00B57023">
              <w:rPr>
                <w:rFonts w:ascii="Calibri" w:hAnsi="Calibri" w:cs="Calibri"/>
                <w:bCs w:val="0"/>
                <w:caps w:val="0"/>
                <w:sz w:val="24"/>
                <w:szCs w:val="36"/>
              </w:rPr>
              <w:t>Applicants Signature: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14:paraId="466B3842" w14:textId="77777777" w:rsidR="00E10E81" w:rsidRPr="00B57023" w:rsidRDefault="00E10E81" w:rsidP="00C30B84">
            <w:pPr>
              <w:pStyle w:val="FieldText"/>
              <w:rPr>
                <w:rFonts w:ascii="Calibri" w:hAnsi="Calibri" w:cs="Calibri"/>
                <w:bCs w:val="0"/>
                <w:sz w:val="24"/>
                <w:szCs w:val="36"/>
              </w:rPr>
            </w:pPr>
          </w:p>
        </w:tc>
        <w:tc>
          <w:tcPr>
            <w:tcW w:w="272" w:type="dxa"/>
            <w:tcBorders>
              <w:bottom w:val="none" w:sz="0" w:space="0" w:color="auto"/>
            </w:tcBorders>
          </w:tcPr>
          <w:p w14:paraId="1A5A20C2" w14:textId="77777777" w:rsidR="00E10E81" w:rsidRPr="00B57023" w:rsidRDefault="00E10E81" w:rsidP="00C30B84">
            <w:pPr>
              <w:pStyle w:val="Heading4"/>
              <w:outlineLvl w:val="3"/>
              <w:rPr>
                <w:rFonts w:ascii="Calibri" w:hAnsi="Calibri" w:cs="Calibri"/>
                <w:b w:val="0"/>
                <w:bCs w:val="0"/>
                <w:sz w:val="24"/>
                <w:szCs w:val="36"/>
              </w:rPr>
            </w:pPr>
          </w:p>
        </w:tc>
        <w:tc>
          <w:tcPr>
            <w:tcW w:w="907" w:type="dxa"/>
            <w:tcBorders>
              <w:bottom w:val="none" w:sz="0" w:space="0" w:color="auto"/>
            </w:tcBorders>
          </w:tcPr>
          <w:p w14:paraId="0EA771B8" w14:textId="77777777" w:rsidR="00E10E81" w:rsidRDefault="00E10E81" w:rsidP="00C30B84">
            <w:pPr>
              <w:pStyle w:val="Heading4"/>
              <w:outlineLvl w:val="3"/>
              <w:rPr>
                <w:rFonts w:ascii="Calibri" w:hAnsi="Calibri" w:cs="Calibri"/>
                <w:b w:val="0"/>
                <w:color w:val="auto"/>
                <w:sz w:val="24"/>
                <w:szCs w:val="36"/>
              </w:rPr>
            </w:pPr>
          </w:p>
          <w:p w14:paraId="48C25F02" w14:textId="77777777" w:rsidR="00E10E81" w:rsidRPr="00157BB3" w:rsidRDefault="00E10E81" w:rsidP="00C30B84">
            <w:pPr>
              <w:pStyle w:val="Heading4"/>
              <w:outlineLvl w:val="3"/>
              <w:rPr>
                <w:rFonts w:ascii="Calibri" w:hAnsi="Calibri" w:cs="Calibri"/>
                <w:b w:val="0"/>
                <w:bCs w:val="0"/>
                <w:color w:val="auto"/>
                <w:sz w:val="24"/>
                <w:szCs w:val="36"/>
              </w:rPr>
            </w:pPr>
            <w:r w:rsidRPr="00157BB3">
              <w:rPr>
                <w:rFonts w:ascii="Calibri" w:hAnsi="Calibri" w:cs="Calibri"/>
                <w:bCs w:val="0"/>
                <w:caps w:val="0"/>
                <w:color w:val="auto"/>
                <w:sz w:val="24"/>
                <w:szCs w:val="36"/>
              </w:rPr>
              <w:t xml:space="preserve">Date: 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63C3AE49" w14:textId="77777777" w:rsidR="00E10E81" w:rsidRPr="00B57023" w:rsidRDefault="00E10E81" w:rsidP="00C30B84">
            <w:pPr>
              <w:pStyle w:val="FieldText"/>
              <w:rPr>
                <w:rFonts w:ascii="Calibri" w:hAnsi="Calibri" w:cs="Calibri"/>
                <w:bCs w:val="0"/>
                <w:sz w:val="24"/>
                <w:szCs w:val="36"/>
              </w:rPr>
            </w:pPr>
            <w:r w:rsidRPr="00B57023">
              <w:rPr>
                <w:rFonts w:ascii="Calibri" w:hAnsi="Calibri" w:cs="Calibri"/>
                <w:bCs w:val="0"/>
                <w:sz w:val="24"/>
                <w:szCs w:val="36"/>
              </w:rPr>
              <w:t xml:space="preserve"> </w:t>
            </w:r>
          </w:p>
        </w:tc>
      </w:tr>
    </w:tbl>
    <w:p w14:paraId="1A27CBD6" w14:textId="77777777" w:rsidR="00E10E81" w:rsidRPr="00321634" w:rsidRDefault="00E10E81" w:rsidP="00E10E81">
      <w:pPr>
        <w:rPr>
          <w:rFonts w:ascii="Calibri" w:hAnsi="Calibri" w:cs="Calibri"/>
          <w:szCs w:val="22"/>
        </w:rPr>
      </w:pPr>
      <w:bookmarkStart w:id="0" w:name="_GoBack"/>
      <w:bookmarkEnd w:id="0"/>
    </w:p>
    <w:sectPr w:rsidR="00E10E81" w:rsidRPr="00321634" w:rsidSect="00456D1F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06692" w14:textId="77777777" w:rsidR="00E02512" w:rsidRDefault="00E02512">
      <w:pPr>
        <w:spacing w:line="240" w:lineRule="auto"/>
      </w:pPr>
      <w:r>
        <w:separator/>
      </w:r>
    </w:p>
  </w:endnote>
  <w:endnote w:type="continuationSeparator" w:id="0">
    <w:p w14:paraId="3C3601A6" w14:textId="77777777" w:rsidR="00E02512" w:rsidRDefault="00E02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E0CD1" w14:textId="77777777" w:rsidR="00E10E81" w:rsidRDefault="00E10E81" w:rsidP="00E10E81">
    <w:pPr>
      <w:pStyle w:val="Header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 xml:space="preserve">- - - - - - - - - - - - - - - - - - - - - - - - - - - - - - - - - - - - - - - - - - - - - - - - - - - - - - - - - - - - - - - - - - - - - </w:t>
    </w:r>
  </w:p>
  <w:p w14:paraId="5E5E6778" w14:textId="77777777" w:rsidR="00E10E81" w:rsidRPr="00B57023" w:rsidRDefault="00E10E81" w:rsidP="00E10E81">
    <w:pPr>
      <w:pStyle w:val="Footer"/>
      <w:jc w:val="center"/>
      <w:rPr>
        <w:rFonts w:ascii="Calibri" w:hAnsi="Calibri" w:cs="Calibri"/>
        <w:b/>
        <w:bCs/>
        <w:color w:val="4F81BD" w:themeColor="accent1"/>
        <w:sz w:val="24"/>
        <w:szCs w:val="36"/>
        <w:u w:val="single"/>
      </w:rPr>
    </w:pPr>
    <w:r w:rsidRPr="00120381">
      <w:rPr>
        <w:rFonts w:ascii="Calibri" w:hAnsi="Calibri" w:cs="Calibri"/>
        <w:b/>
        <w:bCs/>
        <w:sz w:val="24"/>
        <w:szCs w:val="36"/>
        <w:u w:val="single"/>
      </w:rPr>
      <w:t>Remit Application &amp; Fees to:</w:t>
    </w:r>
    <w:r w:rsidRPr="00120381">
      <w:rPr>
        <w:rFonts w:ascii="Calibri" w:hAnsi="Calibri" w:cs="Calibri"/>
        <w:b/>
        <w:bCs/>
        <w:sz w:val="24"/>
        <w:szCs w:val="36"/>
      </w:rPr>
      <w:t xml:space="preserve"> Town </w:t>
    </w:r>
    <w:r>
      <w:rPr>
        <w:rFonts w:ascii="Calibri" w:hAnsi="Calibri" w:cs="Calibri"/>
        <w:b/>
        <w:bCs/>
        <w:sz w:val="24"/>
        <w:szCs w:val="36"/>
      </w:rPr>
      <w:t xml:space="preserve">Hall, </w:t>
    </w:r>
    <w:r w:rsidRPr="005E1A51">
      <w:rPr>
        <w:rFonts w:ascii="Calibri" w:hAnsi="Calibri" w:cs="Calibri"/>
        <w:b/>
        <w:bCs/>
        <w:sz w:val="24"/>
        <w:szCs w:val="36"/>
      </w:rPr>
      <w:t>375 2</w:t>
    </w:r>
    <w:r w:rsidRPr="005E1A51">
      <w:rPr>
        <w:rFonts w:ascii="Calibri" w:hAnsi="Calibri" w:cs="Calibri"/>
        <w:b/>
        <w:bCs/>
        <w:sz w:val="24"/>
        <w:szCs w:val="36"/>
        <w:vertAlign w:val="superscript"/>
      </w:rPr>
      <w:t>nd</w:t>
    </w:r>
    <w:r w:rsidRPr="005E1A51">
      <w:rPr>
        <w:rFonts w:ascii="Calibri" w:hAnsi="Calibri" w:cs="Calibri"/>
        <w:b/>
        <w:bCs/>
        <w:sz w:val="24"/>
        <w:szCs w:val="36"/>
      </w:rPr>
      <w:t xml:space="preserve"> Street, Cathlamet, WA 98612 </w:t>
    </w:r>
  </w:p>
  <w:p w14:paraId="66B4539D" w14:textId="77777777" w:rsidR="00E10E81" w:rsidRPr="005E1A51" w:rsidRDefault="00E10E81" w:rsidP="00E10E81">
    <w:pPr>
      <w:pStyle w:val="Footer"/>
      <w:jc w:val="center"/>
      <w:rPr>
        <w:rFonts w:ascii="Calibri" w:hAnsi="Calibri" w:cs="Calibri"/>
        <w:b/>
        <w:bCs/>
        <w:sz w:val="24"/>
        <w:szCs w:val="36"/>
      </w:rPr>
    </w:pPr>
    <w:hyperlink r:id="rId1" w:history="1">
      <w:r w:rsidRPr="00F10570">
        <w:rPr>
          <w:rStyle w:val="Hyperlink"/>
          <w:rFonts w:ascii="Calibri" w:hAnsi="Calibri" w:cs="Calibri"/>
          <w:b/>
          <w:bCs/>
          <w:sz w:val="24"/>
          <w:szCs w:val="36"/>
        </w:rPr>
        <w:t>accounting@townofcathlamet.com</w:t>
      </w:r>
    </w:hyperlink>
    <w:r>
      <w:rPr>
        <w:rFonts w:ascii="Calibri" w:hAnsi="Calibri" w:cs="Calibri"/>
        <w:b/>
        <w:bCs/>
        <w:sz w:val="24"/>
        <w:szCs w:val="36"/>
      </w:rPr>
      <w:t xml:space="preserve"> | </w:t>
    </w:r>
    <w:r w:rsidRPr="005E1A51">
      <w:rPr>
        <w:rFonts w:ascii="Calibri" w:hAnsi="Calibri" w:cs="Calibri"/>
        <w:b/>
        <w:bCs/>
        <w:sz w:val="24"/>
        <w:szCs w:val="36"/>
      </w:rPr>
      <w:t xml:space="preserve">T: 360.795.3203 </w:t>
    </w:r>
    <w:r>
      <w:rPr>
        <w:rFonts w:ascii="Calibri" w:hAnsi="Calibri" w:cs="Calibri"/>
        <w:b/>
        <w:bCs/>
        <w:sz w:val="24"/>
        <w:szCs w:val="36"/>
      </w:rPr>
      <w:t xml:space="preserve">| </w:t>
    </w:r>
    <w:r w:rsidRPr="005E1A51">
      <w:rPr>
        <w:rFonts w:ascii="Calibri" w:hAnsi="Calibri" w:cs="Calibri"/>
        <w:b/>
        <w:bCs/>
        <w:sz w:val="24"/>
        <w:szCs w:val="36"/>
      </w:rPr>
      <w:t>F: 360.795.8500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BE8DE" w14:textId="77777777" w:rsidR="00E02512" w:rsidRDefault="00E02512">
      <w:pPr>
        <w:spacing w:line="240" w:lineRule="auto"/>
      </w:pPr>
      <w:r>
        <w:separator/>
      </w:r>
    </w:p>
  </w:footnote>
  <w:footnote w:type="continuationSeparator" w:id="0">
    <w:p w14:paraId="7F178671" w14:textId="77777777" w:rsidR="00E02512" w:rsidRDefault="00E02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EFEFEE" w14:textId="77777777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AA1" w:rsidRPr="001F2AA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DD453C7" w14:textId="77777777" w:rsidR="00F94F21" w:rsidRDefault="00F94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DC35" w14:textId="2B43C6E2" w:rsidR="00C4511E" w:rsidRDefault="00C4511E" w:rsidP="00C4511E">
    <w:pPr>
      <w:pStyle w:val="Header"/>
    </w:pPr>
    <w:r w:rsidRPr="00DC2F23">
      <w:rPr>
        <w:noProof/>
      </w:rPr>
      <w:drawing>
        <wp:anchor distT="0" distB="0" distL="114300" distR="114300" simplePos="0" relativeHeight="251659264" behindDoc="0" locked="0" layoutInCell="1" allowOverlap="1" wp14:anchorId="55A31FD8" wp14:editId="6231A869">
          <wp:simplePos x="0" y="0"/>
          <wp:positionH relativeFrom="margin">
            <wp:align>left</wp:align>
          </wp:positionH>
          <wp:positionV relativeFrom="paragraph">
            <wp:posOffset>-374650</wp:posOffset>
          </wp:positionV>
          <wp:extent cx="971550" cy="914400"/>
          <wp:effectExtent l="0" t="0" r="0" b="0"/>
          <wp:wrapNone/>
          <wp:docPr id="3" name="Picture 1" descr="A picture containing game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game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09F9">
      <w:rPr>
        <w:rFonts w:ascii="Calibri" w:hAnsi="Calibri" w:cs="Calibri"/>
        <w:b/>
        <w:bCs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C0B444" wp14:editId="282F71B0">
              <wp:simplePos x="0" y="0"/>
              <wp:positionH relativeFrom="margin">
                <wp:align>center</wp:align>
              </wp:positionH>
              <wp:positionV relativeFrom="paragraph">
                <wp:posOffset>-135255</wp:posOffset>
              </wp:positionV>
              <wp:extent cx="17621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43D30" w14:textId="04D1F1E2" w:rsidR="00C4511E" w:rsidRPr="009409F9" w:rsidRDefault="00C4511E" w:rsidP="00C4511E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4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44"/>
                            </w:rPr>
                            <w:t>UTILITY SERVICE</w:t>
                          </w:r>
                        </w:p>
                        <w:p w14:paraId="113C297D" w14:textId="77777777" w:rsidR="00C4511E" w:rsidRPr="009409F9" w:rsidRDefault="00C4511E" w:rsidP="00C4511E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44"/>
                            </w:rPr>
                          </w:pPr>
                          <w:r w:rsidRPr="009409F9"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44"/>
                            </w:rPr>
                            <w:t>APPLICATION</w:t>
                          </w:r>
                        </w:p>
                        <w:p w14:paraId="4C106C16" w14:textId="77777777" w:rsidR="00C4511E" w:rsidRDefault="00C4511E" w:rsidP="00C4511E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0"/>
                              <w:szCs w:val="16"/>
                            </w:rPr>
                          </w:pPr>
                        </w:p>
                        <w:p w14:paraId="2D0F735E" w14:textId="77777777" w:rsidR="00C4511E" w:rsidRPr="009409F9" w:rsidRDefault="00C4511E" w:rsidP="00C4511E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0"/>
                              <w:szCs w:val="16"/>
                            </w:rPr>
                          </w:pPr>
                        </w:p>
                        <w:p w14:paraId="44C99BCA" w14:textId="77777777" w:rsidR="00C4511E" w:rsidRPr="009409F9" w:rsidRDefault="00C4511E" w:rsidP="00C4511E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</w:rPr>
                          </w:pPr>
                          <w:r w:rsidRPr="009409F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</w:rPr>
                            <w:t>Please print legible or type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C0B4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65pt;width:138.7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XdIw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" stroked="f">
              <v:textbox style="mso-fit-shape-to-text:t">
                <w:txbxContent>
                  <w:p w14:paraId="48D43D30" w14:textId="04D1F1E2" w:rsidR="00C4511E" w:rsidRPr="009409F9" w:rsidRDefault="00C4511E" w:rsidP="00C4511E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32"/>
                        <w:szCs w:val="4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32"/>
                        <w:szCs w:val="44"/>
                      </w:rPr>
                      <w:t>UTILITY SERVICE</w:t>
                    </w:r>
                  </w:p>
                  <w:p w14:paraId="113C297D" w14:textId="77777777" w:rsidR="00C4511E" w:rsidRPr="009409F9" w:rsidRDefault="00C4511E" w:rsidP="00C4511E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32"/>
                        <w:szCs w:val="44"/>
                      </w:rPr>
                    </w:pPr>
                    <w:r w:rsidRPr="009409F9">
                      <w:rPr>
                        <w:rFonts w:ascii="Calibri" w:hAnsi="Calibri" w:cs="Calibri"/>
                        <w:b/>
                        <w:bCs/>
                        <w:sz w:val="32"/>
                        <w:szCs w:val="44"/>
                      </w:rPr>
                      <w:t>APPLICATION</w:t>
                    </w:r>
                  </w:p>
                  <w:p w14:paraId="4C106C16" w14:textId="77777777" w:rsidR="00C4511E" w:rsidRDefault="00C4511E" w:rsidP="00C4511E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0"/>
                        <w:szCs w:val="16"/>
                      </w:rPr>
                    </w:pPr>
                  </w:p>
                  <w:p w14:paraId="2D0F735E" w14:textId="77777777" w:rsidR="00C4511E" w:rsidRPr="009409F9" w:rsidRDefault="00C4511E" w:rsidP="00C4511E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0"/>
                        <w:szCs w:val="16"/>
                      </w:rPr>
                    </w:pPr>
                  </w:p>
                  <w:p w14:paraId="44C99BCA" w14:textId="77777777" w:rsidR="00C4511E" w:rsidRPr="009409F9" w:rsidRDefault="00C4511E" w:rsidP="00C4511E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</w:rPr>
                    </w:pPr>
                    <w:r w:rsidRPr="009409F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</w:rPr>
                      <w:t>Please print legible or type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409F9">
      <w:rPr>
        <w:rFonts w:ascii="Calibri" w:hAnsi="Calibri" w:cs="Calibri"/>
        <w:b/>
        <w:bCs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877901" wp14:editId="40C6B444">
              <wp:simplePos x="0" y="0"/>
              <wp:positionH relativeFrom="margin">
                <wp:align>right</wp:align>
              </wp:positionH>
              <wp:positionV relativeFrom="paragraph">
                <wp:posOffset>-344805</wp:posOffset>
              </wp:positionV>
              <wp:extent cx="2019300" cy="1057275"/>
              <wp:effectExtent l="0" t="0" r="19050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5727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416"/>
                            <w:gridCol w:w="1426"/>
                          </w:tblGrid>
                          <w:tr w:rsidR="00C4511E" w:rsidRPr="009409F9" w14:paraId="342B8C8C" w14:textId="77777777" w:rsidTr="00C4511E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tcW w:w="1416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</w:tcPr>
                              <w:p w14:paraId="1B9E74A3" w14:textId="77777777" w:rsidR="00C4511E" w:rsidRPr="009409F9" w:rsidRDefault="00C4511E" w:rsidP="009409F9">
                                <w:pPr>
                                  <w:jc w:val="right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  <w:szCs w:val="28"/>
                                  </w:rPr>
                                </w:pPr>
                                <w:r w:rsidRPr="009409F9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  <w:szCs w:val="28"/>
                                  </w:rPr>
                                  <w:t>Acct/File #:</w:t>
                                </w:r>
                              </w:p>
                            </w:tc>
                            <w:tc>
                              <w:tcPr>
                                <w:tcW w:w="1426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</w:tcPr>
                              <w:p w14:paraId="28ED56E6" w14:textId="77777777" w:rsidR="00C4511E" w:rsidRPr="009409F9" w:rsidRDefault="00C4511E" w:rsidP="009409F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4511E" w:rsidRPr="009409F9" w14:paraId="51F908DE" w14:textId="77777777" w:rsidTr="00C4511E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tcW w:w="1416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</w:tcPr>
                              <w:p w14:paraId="05BBAC48" w14:textId="77777777" w:rsidR="00C4511E" w:rsidRPr="009409F9" w:rsidRDefault="00C4511E" w:rsidP="009409F9">
                                <w:pPr>
                                  <w:jc w:val="right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  <w:szCs w:val="28"/>
                                  </w:rPr>
                                  <w:t>License</w:t>
                                </w:r>
                                <w:r w:rsidRPr="009409F9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  <w:szCs w:val="28"/>
                                  </w:rPr>
                                  <w:t xml:space="preserve"> #:</w:t>
                                </w:r>
                              </w:p>
                            </w:tc>
                            <w:tc>
                              <w:tcPr>
                                <w:tcW w:w="1426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</w:tcPr>
                              <w:p w14:paraId="0BCCFC55" w14:textId="77777777" w:rsidR="00C4511E" w:rsidRPr="009409F9" w:rsidRDefault="00C4511E" w:rsidP="009409F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4511E" w:rsidRPr="009409F9" w14:paraId="5EFA933D" w14:textId="77777777" w:rsidTr="009409F9">
                            <w:tc>
                              <w:tcPr>
                                <w:tcW w:w="1416" w:type="dxa"/>
                              </w:tcPr>
                              <w:p w14:paraId="59D60B22" w14:textId="77777777" w:rsidR="00C4511E" w:rsidRPr="009409F9" w:rsidRDefault="00C4511E" w:rsidP="009409F9">
                                <w:pPr>
                                  <w:jc w:val="right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  <w:szCs w:val="28"/>
                                  </w:rPr>
                                </w:pPr>
                                <w:r w:rsidRPr="009409F9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  <w:szCs w:val="28"/>
                                  </w:rPr>
                                  <w:t>Date:</w:t>
                                </w:r>
                              </w:p>
                            </w:tc>
                            <w:tc>
                              <w:tcPr>
                                <w:tcW w:w="1426" w:type="dxa"/>
                              </w:tcPr>
                              <w:p w14:paraId="0375F311" w14:textId="77777777" w:rsidR="00C4511E" w:rsidRPr="009409F9" w:rsidRDefault="00C4511E" w:rsidP="009409F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4511E" w:rsidRPr="009409F9" w14:paraId="63FDF6ED" w14:textId="77777777" w:rsidTr="00C4511E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tcW w:w="1416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</w:tcPr>
                              <w:p w14:paraId="4DEF709D" w14:textId="77777777" w:rsidR="00C4511E" w:rsidRPr="009409F9" w:rsidRDefault="00C4511E" w:rsidP="009409F9">
                                <w:pPr>
                                  <w:jc w:val="right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  <w:szCs w:val="28"/>
                                  </w:rPr>
                                </w:pPr>
                                <w:r w:rsidRPr="009409F9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  <w:szCs w:val="28"/>
                                  </w:rPr>
                                  <w:t>By:</w:t>
                                </w:r>
                              </w:p>
                            </w:tc>
                            <w:tc>
                              <w:tcPr>
                                <w:tcW w:w="1426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</w:tcPr>
                              <w:p w14:paraId="75C00EA0" w14:textId="77777777" w:rsidR="00C4511E" w:rsidRPr="009409F9" w:rsidRDefault="00C4511E" w:rsidP="009409F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4511E" w:rsidRPr="009409F9" w14:paraId="35CB29E5" w14:textId="77777777" w:rsidTr="00664C8B">
                            <w:tc>
                              <w:tcPr>
                                <w:tcW w:w="2842" w:type="dxa"/>
                                <w:gridSpan w:val="2"/>
                              </w:tcPr>
                              <w:p w14:paraId="20F6C408" w14:textId="77777777" w:rsidR="00C4511E" w:rsidRPr="009409F9" w:rsidRDefault="00C4511E" w:rsidP="009409F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8"/>
                                  </w:rPr>
                                  <w:t>***Office Use Only***</w:t>
                                </w:r>
                              </w:p>
                            </w:tc>
                          </w:tr>
                        </w:tbl>
                        <w:p w14:paraId="4E12F881" w14:textId="77777777" w:rsidR="00C4511E" w:rsidRPr="009409F9" w:rsidRDefault="00C4511E" w:rsidP="00C4511E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6"/>
                              <w:szCs w:val="22"/>
                            </w:rPr>
                            <w:t>Attach Receipt(s) to this corner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779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7.8pt;margin-top:-27.15pt;width:159pt;height:8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" fillcolor="white [3201]" strokecolor="#4f81bd [3204]" strokeweight="2pt">
              <v:textbox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416"/>
                      <w:gridCol w:w="1426"/>
                    </w:tblGrid>
                    <w:tr w:rsidR="00C4511E" w:rsidRPr="009409F9" w14:paraId="342B8C8C" w14:textId="77777777" w:rsidTr="00C4511E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tcW w:w="1416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</w:tcPr>
                        <w:p w14:paraId="1B9E74A3" w14:textId="77777777" w:rsidR="00C4511E" w:rsidRPr="009409F9" w:rsidRDefault="00C4511E" w:rsidP="009409F9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8"/>
                            </w:rPr>
                          </w:pPr>
                          <w:r w:rsidRPr="009409F9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8"/>
                            </w:rPr>
                            <w:t>Acct/File #: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</w:tcPr>
                        <w:p w14:paraId="28ED56E6" w14:textId="77777777" w:rsidR="00C4511E" w:rsidRPr="009409F9" w:rsidRDefault="00C4511E" w:rsidP="009409F9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8"/>
                            </w:rPr>
                          </w:pPr>
                        </w:p>
                      </w:tc>
                    </w:tr>
                    <w:tr w:rsidR="00C4511E" w:rsidRPr="009409F9" w14:paraId="51F908DE" w14:textId="77777777" w:rsidTr="00C4511E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trPr>
                      <w:tc>
                        <w:tcPr>
                          <w:tcW w:w="1416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</w:tcPr>
                        <w:p w14:paraId="05BBAC48" w14:textId="77777777" w:rsidR="00C4511E" w:rsidRPr="009409F9" w:rsidRDefault="00C4511E" w:rsidP="009409F9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8"/>
                            </w:rPr>
                            <w:t>License</w:t>
                          </w:r>
                          <w:r w:rsidRPr="009409F9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8"/>
                            </w:rPr>
                            <w:t xml:space="preserve"> #: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</w:tcPr>
                        <w:p w14:paraId="0BCCFC55" w14:textId="77777777" w:rsidR="00C4511E" w:rsidRPr="009409F9" w:rsidRDefault="00C4511E" w:rsidP="009409F9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8"/>
                            </w:rPr>
                          </w:pPr>
                        </w:p>
                      </w:tc>
                    </w:tr>
                    <w:tr w:rsidR="00C4511E" w:rsidRPr="009409F9" w14:paraId="5EFA933D" w14:textId="77777777" w:rsidTr="009409F9">
                      <w:tc>
                        <w:tcPr>
                          <w:tcW w:w="1416" w:type="dxa"/>
                        </w:tcPr>
                        <w:p w14:paraId="59D60B22" w14:textId="77777777" w:rsidR="00C4511E" w:rsidRPr="009409F9" w:rsidRDefault="00C4511E" w:rsidP="009409F9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8"/>
                            </w:rPr>
                          </w:pPr>
                          <w:r w:rsidRPr="009409F9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8"/>
                            </w:rPr>
                            <w:t>Date:</w:t>
                          </w:r>
                        </w:p>
                      </w:tc>
                      <w:tc>
                        <w:tcPr>
                          <w:tcW w:w="1426" w:type="dxa"/>
                        </w:tcPr>
                        <w:p w14:paraId="0375F311" w14:textId="77777777" w:rsidR="00C4511E" w:rsidRPr="009409F9" w:rsidRDefault="00C4511E" w:rsidP="009409F9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8"/>
                            </w:rPr>
                          </w:pPr>
                        </w:p>
                      </w:tc>
                    </w:tr>
                    <w:tr w:rsidR="00C4511E" w:rsidRPr="009409F9" w14:paraId="63FDF6ED" w14:textId="77777777" w:rsidTr="00C4511E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trPr>
                      <w:tc>
                        <w:tcPr>
                          <w:tcW w:w="1416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</w:tcPr>
                        <w:p w14:paraId="4DEF709D" w14:textId="77777777" w:rsidR="00C4511E" w:rsidRPr="009409F9" w:rsidRDefault="00C4511E" w:rsidP="009409F9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8"/>
                            </w:rPr>
                          </w:pPr>
                          <w:r w:rsidRPr="009409F9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8"/>
                            </w:rPr>
                            <w:t>By: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</w:tcPr>
                        <w:p w14:paraId="75C00EA0" w14:textId="77777777" w:rsidR="00C4511E" w:rsidRPr="009409F9" w:rsidRDefault="00C4511E" w:rsidP="009409F9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8"/>
                            </w:rPr>
                          </w:pPr>
                        </w:p>
                      </w:tc>
                    </w:tr>
                    <w:tr w:rsidR="00C4511E" w:rsidRPr="009409F9" w14:paraId="35CB29E5" w14:textId="77777777" w:rsidTr="00664C8B">
                      <w:tc>
                        <w:tcPr>
                          <w:tcW w:w="2842" w:type="dxa"/>
                          <w:gridSpan w:val="2"/>
                        </w:tcPr>
                        <w:p w14:paraId="20F6C408" w14:textId="77777777" w:rsidR="00C4511E" w:rsidRPr="009409F9" w:rsidRDefault="00C4511E" w:rsidP="009409F9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8"/>
                            </w:rPr>
                            <w:t>***Office Use Only***</w:t>
                          </w:r>
                        </w:p>
                      </w:tc>
                    </w:tr>
                  </w:tbl>
                  <w:p w14:paraId="4E12F881" w14:textId="77777777" w:rsidR="00C4511E" w:rsidRPr="009409F9" w:rsidRDefault="00C4511E" w:rsidP="00C4511E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6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6"/>
                        <w:szCs w:val="22"/>
                      </w:rPr>
                      <w:t>Attach Receipt(s) to this corner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664BCF0" w14:textId="77777777" w:rsidR="00C4511E" w:rsidRDefault="00C4511E" w:rsidP="00C4511E">
    <w:pPr>
      <w:pStyle w:val="Header"/>
    </w:pPr>
  </w:p>
  <w:p w14:paraId="21B11B4E" w14:textId="77777777" w:rsidR="00C4511E" w:rsidRDefault="00C4511E" w:rsidP="00C4511E">
    <w:pPr>
      <w:pStyle w:val="Header"/>
    </w:pPr>
  </w:p>
  <w:p w14:paraId="6F37FEE2" w14:textId="77777777" w:rsidR="00C4511E" w:rsidRPr="00C4511E" w:rsidRDefault="00E10E81" w:rsidP="00C4511E">
    <w:pPr>
      <w:pStyle w:val="Header"/>
      <w:rPr>
        <w:rFonts w:ascii="Calibri" w:hAnsi="Calibri" w:cs="Calibri"/>
        <w:b/>
        <w:bCs/>
        <w:sz w:val="20"/>
        <w:szCs w:val="18"/>
      </w:rPr>
    </w:pPr>
    <w:hyperlink r:id="rId2" w:history="1">
      <w:r w:rsidR="00C4511E" w:rsidRPr="00C4511E">
        <w:rPr>
          <w:rStyle w:val="Hyperlink"/>
          <w:rFonts w:ascii="Calibri" w:hAnsi="Calibri" w:cs="Calibri"/>
          <w:b/>
          <w:bCs/>
          <w:sz w:val="20"/>
          <w:szCs w:val="18"/>
        </w:rPr>
        <w:t>www.townofcathlamet.com</w:t>
      </w:r>
    </w:hyperlink>
  </w:p>
  <w:p w14:paraId="42CC77E6" w14:textId="77777777" w:rsidR="00C4511E" w:rsidRDefault="00C4511E" w:rsidP="00C4511E">
    <w:pPr>
      <w:pStyle w:val="Header"/>
      <w:rPr>
        <w:rFonts w:ascii="Calibri" w:hAnsi="Calibri" w:cs="Calibri"/>
        <w:b/>
        <w:bCs/>
        <w:sz w:val="20"/>
        <w:szCs w:val="18"/>
      </w:rPr>
    </w:pPr>
    <w:r w:rsidRPr="00C4511E">
      <w:rPr>
        <w:rFonts w:ascii="Calibri" w:hAnsi="Calibri" w:cs="Calibri"/>
        <w:b/>
        <w:bCs/>
        <w:sz w:val="20"/>
        <w:szCs w:val="18"/>
      </w:rPr>
      <w:t>360.795.3203</w:t>
    </w:r>
  </w:p>
  <w:p w14:paraId="293233EE" w14:textId="39C4826E" w:rsidR="00C4511E" w:rsidRPr="00C4511E" w:rsidRDefault="00C4511E" w:rsidP="00C4511E">
    <w:pPr>
      <w:pStyle w:val="Header"/>
      <w:rPr>
        <w:rFonts w:ascii="Calibri" w:hAnsi="Calibri" w:cs="Calibri"/>
        <w:b/>
        <w:bCs/>
        <w:sz w:val="20"/>
        <w:szCs w:val="18"/>
      </w:rPr>
    </w:pPr>
    <w:r>
      <w:rPr>
        <w:rFonts w:ascii="Calibri" w:hAnsi="Calibri" w:cs="Calibri"/>
        <w:b/>
        <w:bCs/>
        <w:sz w:val="20"/>
        <w:szCs w:val="18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81AF2"/>
    <w:multiLevelType w:val="hybridMultilevel"/>
    <w:tmpl w:val="DA8A5FF8"/>
    <w:lvl w:ilvl="0" w:tplc="4BFC6658">
      <w:start w:val="37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94E03"/>
    <w:multiLevelType w:val="hybridMultilevel"/>
    <w:tmpl w:val="78EA46BE"/>
    <w:lvl w:ilvl="0" w:tplc="359C32E8">
      <w:start w:val="375"/>
      <w:numFmt w:val="bullet"/>
      <w:lvlText w:val="-"/>
      <w:lvlJc w:val="left"/>
      <w:pPr>
        <w:ind w:left="61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E7"/>
    <w:rsid w:val="00005B57"/>
    <w:rsid w:val="0002013D"/>
    <w:rsid w:val="00025CD8"/>
    <w:rsid w:val="00037E0A"/>
    <w:rsid w:val="00042A65"/>
    <w:rsid w:val="0005106D"/>
    <w:rsid w:val="00075CF6"/>
    <w:rsid w:val="00077646"/>
    <w:rsid w:val="000869E0"/>
    <w:rsid w:val="000A74C3"/>
    <w:rsid w:val="000B7B73"/>
    <w:rsid w:val="000C0D26"/>
    <w:rsid w:val="000D7AB9"/>
    <w:rsid w:val="000F0D99"/>
    <w:rsid w:val="00101ACE"/>
    <w:rsid w:val="001053F3"/>
    <w:rsid w:val="00133D13"/>
    <w:rsid w:val="00135F16"/>
    <w:rsid w:val="001377C4"/>
    <w:rsid w:val="00150524"/>
    <w:rsid w:val="001549DF"/>
    <w:rsid w:val="001602D0"/>
    <w:rsid w:val="001664B8"/>
    <w:rsid w:val="00170790"/>
    <w:rsid w:val="001907C5"/>
    <w:rsid w:val="001A569B"/>
    <w:rsid w:val="001C002A"/>
    <w:rsid w:val="001C3728"/>
    <w:rsid w:val="001F2AA1"/>
    <w:rsid w:val="001F47D9"/>
    <w:rsid w:val="002518D7"/>
    <w:rsid w:val="00261220"/>
    <w:rsid w:val="00265EB5"/>
    <w:rsid w:val="002C3FED"/>
    <w:rsid w:val="002D7BAD"/>
    <w:rsid w:val="00325201"/>
    <w:rsid w:val="0032740D"/>
    <w:rsid w:val="00341345"/>
    <w:rsid w:val="00376C24"/>
    <w:rsid w:val="00395E14"/>
    <w:rsid w:val="003A6CF6"/>
    <w:rsid w:val="003B18D2"/>
    <w:rsid w:val="003F1B49"/>
    <w:rsid w:val="003F7548"/>
    <w:rsid w:val="00404D13"/>
    <w:rsid w:val="00413455"/>
    <w:rsid w:val="00414262"/>
    <w:rsid w:val="00435103"/>
    <w:rsid w:val="00450843"/>
    <w:rsid w:val="00456D1F"/>
    <w:rsid w:val="00456F2F"/>
    <w:rsid w:val="00462834"/>
    <w:rsid w:val="004668FB"/>
    <w:rsid w:val="004869C1"/>
    <w:rsid w:val="00487AE1"/>
    <w:rsid w:val="00490E95"/>
    <w:rsid w:val="004B1DB0"/>
    <w:rsid w:val="004B694B"/>
    <w:rsid w:val="004C1B31"/>
    <w:rsid w:val="00517D07"/>
    <w:rsid w:val="00524A64"/>
    <w:rsid w:val="00524AB0"/>
    <w:rsid w:val="005371D9"/>
    <w:rsid w:val="00545B04"/>
    <w:rsid w:val="00547030"/>
    <w:rsid w:val="0056184C"/>
    <w:rsid w:val="00587EB7"/>
    <w:rsid w:val="0059042A"/>
    <w:rsid w:val="005A5ED6"/>
    <w:rsid w:val="005B70B0"/>
    <w:rsid w:val="005C31C3"/>
    <w:rsid w:val="005D104F"/>
    <w:rsid w:val="005E7F5C"/>
    <w:rsid w:val="005F2375"/>
    <w:rsid w:val="00627A11"/>
    <w:rsid w:val="00632A46"/>
    <w:rsid w:val="006367D5"/>
    <w:rsid w:val="00657D64"/>
    <w:rsid w:val="00690022"/>
    <w:rsid w:val="00692ED7"/>
    <w:rsid w:val="006A6F85"/>
    <w:rsid w:val="006C3AAB"/>
    <w:rsid w:val="006E16C7"/>
    <w:rsid w:val="006E4791"/>
    <w:rsid w:val="006F4EC4"/>
    <w:rsid w:val="007125A1"/>
    <w:rsid w:val="00714CC6"/>
    <w:rsid w:val="00720051"/>
    <w:rsid w:val="007240B6"/>
    <w:rsid w:val="007545C6"/>
    <w:rsid w:val="00756F90"/>
    <w:rsid w:val="007740D5"/>
    <w:rsid w:val="00782E91"/>
    <w:rsid w:val="007A2D13"/>
    <w:rsid w:val="007E427E"/>
    <w:rsid w:val="007F03B6"/>
    <w:rsid w:val="00806380"/>
    <w:rsid w:val="00817B8F"/>
    <w:rsid w:val="0087103E"/>
    <w:rsid w:val="008A55A2"/>
    <w:rsid w:val="008B0025"/>
    <w:rsid w:val="008B450F"/>
    <w:rsid w:val="008B6365"/>
    <w:rsid w:val="008B6484"/>
    <w:rsid w:val="008C2AA8"/>
    <w:rsid w:val="008D5C81"/>
    <w:rsid w:val="008F3F59"/>
    <w:rsid w:val="00901E11"/>
    <w:rsid w:val="0091625F"/>
    <w:rsid w:val="009214F1"/>
    <w:rsid w:val="009243F5"/>
    <w:rsid w:val="00941D2E"/>
    <w:rsid w:val="0094412A"/>
    <w:rsid w:val="00952642"/>
    <w:rsid w:val="0095389E"/>
    <w:rsid w:val="00964E97"/>
    <w:rsid w:val="009660D7"/>
    <w:rsid w:val="009707FC"/>
    <w:rsid w:val="00977313"/>
    <w:rsid w:val="00984167"/>
    <w:rsid w:val="009C252F"/>
    <w:rsid w:val="009D3068"/>
    <w:rsid w:val="009D4CFD"/>
    <w:rsid w:val="00A234DA"/>
    <w:rsid w:val="00A2403B"/>
    <w:rsid w:val="00A27C98"/>
    <w:rsid w:val="00A53870"/>
    <w:rsid w:val="00A70972"/>
    <w:rsid w:val="00A800B5"/>
    <w:rsid w:val="00A84D26"/>
    <w:rsid w:val="00AA162A"/>
    <w:rsid w:val="00AC5B97"/>
    <w:rsid w:val="00AC5FC7"/>
    <w:rsid w:val="00AD39DC"/>
    <w:rsid w:val="00AE1E12"/>
    <w:rsid w:val="00AE1ECA"/>
    <w:rsid w:val="00AE3B74"/>
    <w:rsid w:val="00B011EB"/>
    <w:rsid w:val="00B11A92"/>
    <w:rsid w:val="00B31CA3"/>
    <w:rsid w:val="00B34685"/>
    <w:rsid w:val="00B42052"/>
    <w:rsid w:val="00B51098"/>
    <w:rsid w:val="00B54D51"/>
    <w:rsid w:val="00B72E57"/>
    <w:rsid w:val="00BA050B"/>
    <w:rsid w:val="00BB1004"/>
    <w:rsid w:val="00BD4CF2"/>
    <w:rsid w:val="00BE1ECF"/>
    <w:rsid w:val="00C16CDD"/>
    <w:rsid w:val="00C16DF0"/>
    <w:rsid w:val="00C30A0F"/>
    <w:rsid w:val="00C4511E"/>
    <w:rsid w:val="00C476F3"/>
    <w:rsid w:val="00C55A3F"/>
    <w:rsid w:val="00C603E8"/>
    <w:rsid w:val="00C65A12"/>
    <w:rsid w:val="00C70C7B"/>
    <w:rsid w:val="00C714EA"/>
    <w:rsid w:val="00C760E3"/>
    <w:rsid w:val="00C86C34"/>
    <w:rsid w:val="00CA3E7A"/>
    <w:rsid w:val="00CB3003"/>
    <w:rsid w:val="00D07032"/>
    <w:rsid w:val="00D11029"/>
    <w:rsid w:val="00D1208D"/>
    <w:rsid w:val="00D36B26"/>
    <w:rsid w:val="00D62A0E"/>
    <w:rsid w:val="00D64FC9"/>
    <w:rsid w:val="00D8490D"/>
    <w:rsid w:val="00D9650C"/>
    <w:rsid w:val="00DA11B8"/>
    <w:rsid w:val="00DA3015"/>
    <w:rsid w:val="00DA4347"/>
    <w:rsid w:val="00DA5619"/>
    <w:rsid w:val="00DA69C0"/>
    <w:rsid w:val="00DB1DA8"/>
    <w:rsid w:val="00DB7065"/>
    <w:rsid w:val="00DC2C62"/>
    <w:rsid w:val="00DC5B94"/>
    <w:rsid w:val="00DE3579"/>
    <w:rsid w:val="00DF7BD3"/>
    <w:rsid w:val="00E02512"/>
    <w:rsid w:val="00E10E81"/>
    <w:rsid w:val="00E1336E"/>
    <w:rsid w:val="00E14BE7"/>
    <w:rsid w:val="00E34ADB"/>
    <w:rsid w:val="00E6729F"/>
    <w:rsid w:val="00EA4909"/>
    <w:rsid w:val="00EB1A52"/>
    <w:rsid w:val="00EB2200"/>
    <w:rsid w:val="00EB58AA"/>
    <w:rsid w:val="00EC341E"/>
    <w:rsid w:val="00EC4B0D"/>
    <w:rsid w:val="00ED2E2A"/>
    <w:rsid w:val="00ED71BC"/>
    <w:rsid w:val="00EE72EC"/>
    <w:rsid w:val="00F02AFA"/>
    <w:rsid w:val="00F050C9"/>
    <w:rsid w:val="00F233A0"/>
    <w:rsid w:val="00F2462F"/>
    <w:rsid w:val="00F25F7F"/>
    <w:rsid w:val="00F47D69"/>
    <w:rsid w:val="00F651A1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7A820C"/>
  <w15:chartTrackingRefBased/>
  <w15:docId w15:val="{B7480F38-A4D4-453B-84DA-E543FA2F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paragraph" w:customStyle="1" w:styleId="Checkbox">
    <w:name w:val="Checkbox"/>
    <w:basedOn w:val="Normal"/>
    <w:next w:val="Normal"/>
    <w:qFormat/>
    <w:rsid w:val="00B31CA3"/>
    <w:pPr>
      <w:spacing w:line="240" w:lineRule="auto"/>
      <w:jc w:val="center"/>
    </w:pPr>
    <w:rPr>
      <w:rFonts w:eastAsia="Times New Roman" w:cs="Times New Roman"/>
      <w:spacing w:val="0"/>
      <w:sz w:val="17"/>
      <w:szCs w:val="19"/>
      <w:lang w:eastAsia="en-US"/>
    </w:rPr>
  </w:style>
  <w:style w:type="paragraph" w:customStyle="1" w:styleId="FieldText">
    <w:name w:val="Field Text"/>
    <w:basedOn w:val="Normal"/>
    <w:link w:val="FieldTextChar"/>
    <w:qFormat/>
    <w:rsid w:val="00B31CA3"/>
    <w:pPr>
      <w:spacing w:line="240" w:lineRule="auto"/>
    </w:pPr>
    <w:rPr>
      <w:rFonts w:eastAsia="Times New Roman" w:cs="Times New Roman"/>
      <w:b/>
      <w:spacing w:val="0"/>
      <w:sz w:val="19"/>
      <w:szCs w:val="19"/>
      <w:lang w:eastAsia="en-US"/>
    </w:rPr>
  </w:style>
  <w:style w:type="character" w:customStyle="1" w:styleId="FieldTextChar">
    <w:name w:val="Field Text Char"/>
    <w:basedOn w:val="DefaultParagraphFont"/>
    <w:link w:val="FieldText"/>
    <w:rsid w:val="00B31CA3"/>
    <w:rPr>
      <w:rFonts w:eastAsia="Times New Roman" w:cs="Times New Roman"/>
      <w:b/>
      <w:sz w:val="19"/>
      <w:szCs w:val="19"/>
      <w:lang w:eastAsia="en-US"/>
    </w:rPr>
  </w:style>
  <w:style w:type="paragraph" w:customStyle="1" w:styleId="Italic">
    <w:name w:val="Italic"/>
    <w:basedOn w:val="Normal"/>
    <w:qFormat/>
    <w:rsid w:val="00B31CA3"/>
    <w:pPr>
      <w:spacing w:before="120" w:after="60" w:line="240" w:lineRule="auto"/>
    </w:pPr>
    <w:rPr>
      <w:rFonts w:eastAsia="Times New Roman" w:cs="Times New Roman"/>
      <w:i/>
      <w:spacing w:val="0"/>
      <w:sz w:val="20"/>
      <w:lang w:eastAsia="en-US"/>
    </w:rPr>
  </w:style>
  <w:style w:type="character" w:customStyle="1" w:styleId="num">
    <w:name w:val="num"/>
    <w:basedOn w:val="DefaultParagraphFont"/>
    <w:rsid w:val="00F6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ounting@townofcathlamet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cathlamet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c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D21EBA1F02049B82243367875FB9D" ma:contentTypeVersion="11" ma:contentTypeDescription="Create a new document." ma:contentTypeScope="" ma:versionID="cf9eac43900eb8f72c7de3a5d78d74a7">
  <xsd:schema xmlns:xsd="http://www.w3.org/2001/XMLSchema" xmlns:xs="http://www.w3.org/2001/XMLSchema" xmlns:p="http://schemas.microsoft.com/office/2006/metadata/properties" xmlns:ns3="133fc9be-e9c0-4408-acca-604c33d0a320" xmlns:ns4="a54e2069-8538-41c7-86e2-256934e95abb" targetNamespace="http://schemas.microsoft.com/office/2006/metadata/properties" ma:root="true" ma:fieldsID="fa52f12d4a2558f57abbf1835b347257" ns3:_="" ns4:_="">
    <xsd:import namespace="133fc9be-e9c0-4408-acca-604c33d0a320"/>
    <xsd:import namespace="a54e2069-8538-41c7-86e2-256934e95a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fc9be-e9c0-4408-acca-604c33d0a3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e2069-8538-41c7-86e2-256934e95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2B8790-234D-4FAD-85EE-C6A68B5D7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DCFF8-B83D-4B4F-8F73-85BF222DF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fc9be-e9c0-4408-acca-604c33d0a320"/>
    <ds:schemaRef ds:uri="a54e2069-8538-41c7-86e2-256934e95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538F7E-A95F-4195-A899-85449C397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108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Clark</dc:creator>
  <cp:lastModifiedBy>Sarah Clark</cp:lastModifiedBy>
  <cp:revision>70</cp:revision>
  <cp:lastPrinted>2019-12-26T15:49:00Z</cp:lastPrinted>
  <dcterms:created xsi:type="dcterms:W3CDTF">2020-08-27T21:27:00Z</dcterms:created>
  <dcterms:modified xsi:type="dcterms:W3CDTF">2020-10-28T15:18:00Z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0x0101005BDD21EBA1F02049B82243367875FB9D</vt:lpwstr>
  </property>
</Properties>
</file>