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EACD" w14:textId="24540845" w:rsidR="00E01D41" w:rsidRDefault="004551BD" w:rsidP="00E20646">
      <w:pPr>
        <w:jc w:val="center"/>
        <w:rPr>
          <w:b/>
          <w:bCs/>
          <w:sz w:val="18"/>
          <w:szCs w:val="16"/>
        </w:rPr>
      </w:pPr>
      <w:sdt>
        <w:sdtPr>
          <w:rPr>
            <w:b/>
            <w:bCs/>
            <w:sz w:val="18"/>
            <w:szCs w:val="16"/>
          </w:rPr>
          <w:id w:val="-115406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46">
            <w:rPr>
              <w:rFonts w:ascii="MS Gothic" w:eastAsia="MS Gothic" w:hAnsi="MS Gothic" w:hint="eastAsia"/>
              <w:b/>
              <w:bCs/>
              <w:sz w:val="18"/>
              <w:szCs w:val="16"/>
            </w:rPr>
            <w:t>☐</w:t>
          </w:r>
        </w:sdtContent>
      </w:sdt>
      <w:r w:rsidR="00016EA5" w:rsidRPr="00016E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BD383" wp14:editId="0A6CE084">
                <wp:simplePos x="0" y="0"/>
                <wp:positionH relativeFrom="margin">
                  <wp:align>right</wp:align>
                </wp:positionH>
                <wp:positionV relativeFrom="paragraph">
                  <wp:posOffset>-1137285</wp:posOffset>
                </wp:positionV>
                <wp:extent cx="1927860" cy="10210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021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88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350"/>
                            </w:tblGrid>
                            <w:tr w:rsidR="003E4455" w:rsidRPr="00E25D3F" w14:paraId="325CA4EB" w14:textId="77777777" w:rsidTr="0050237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71464E" w14:textId="5C993A46" w:rsidR="00016EA5" w:rsidRPr="00401D7A" w:rsidRDefault="00E27297" w:rsidP="00401D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 w:rsidRPr="00401D7A"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ACCT</w:t>
                                  </w:r>
                                  <w:r w:rsidR="0050237C"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 xml:space="preserve">/FILE </w:t>
                                  </w:r>
                                  <w:r w:rsidRPr="00401D7A"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2F9FA" w14:textId="77777777" w:rsidR="00016EA5" w:rsidRPr="00697764" w:rsidRDefault="00016EA5" w:rsidP="00B510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4455" w:rsidRPr="00E25D3F" w14:paraId="016F374C" w14:textId="77777777" w:rsidTr="005023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2F8E95" w14:textId="5C860BFE" w:rsidR="00016EA5" w:rsidRPr="00401D7A" w:rsidRDefault="0050237C" w:rsidP="00401D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 w:rsidRPr="00401D7A"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APP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/PERMIT</w:t>
                                  </w:r>
                                  <w:r w:rsidRPr="00401D7A"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 xml:space="preserve"> #: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DC158" w14:textId="77777777" w:rsidR="00016EA5" w:rsidRPr="00697764" w:rsidRDefault="00016EA5" w:rsidP="00B510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1D7A" w:rsidRPr="00E25D3F" w14:paraId="018F0A24" w14:textId="77777777" w:rsidTr="0050237C"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50488A" w14:textId="2BAFA11B" w:rsidR="00401D7A" w:rsidRPr="00401D7A" w:rsidRDefault="0050237C" w:rsidP="00401D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BB658" w14:textId="77777777" w:rsidR="00401D7A" w:rsidRPr="00697764" w:rsidRDefault="00401D7A" w:rsidP="00B510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1D7A" w:rsidRPr="00E25D3F" w14:paraId="049B3D71" w14:textId="77777777" w:rsidTr="005023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00BE7" w14:textId="294322DB" w:rsidR="00401D7A" w:rsidRPr="00401D7A" w:rsidRDefault="0050237C" w:rsidP="00401D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9566F3" w14:textId="77777777" w:rsidR="00401D7A" w:rsidRPr="00697764" w:rsidRDefault="00401D7A" w:rsidP="00B510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C2921" w:rsidRPr="00E25D3F" w14:paraId="39DCADC1" w14:textId="77777777" w:rsidTr="0050237C"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14:paraId="49B4D859" w14:textId="652213EF" w:rsidR="000C2921" w:rsidRPr="00697764" w:rsidRDefault="00E27297" w:rsidP="00B510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04394F">
                                    <w:rPr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  <w:t>******OFFICE USE ONLY*****</w:t>
                                  </w:r>
                                </w:p>
                              </w:tc>
                            </w:tr>
                          </w:tbl>
                          <w:p w14:paraId="620297FB" w14:textId="6763AF8F" w:rsidR="00016EA5" w:rsidRPr="0004394F" w:rsidRDefault="0004394F" w:rsidP="009F2EF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04394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4"/>
                              </w:rPr>
                              <w:t>*</w:t>
                            </w:r>
                            <w:r w:rsidR="009F2EF8" w:rsidRPr="0004394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4"/>
                              </w:rPr>
                              <w:t>Attach Receipt(s) to this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D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6pt;margin-top:-89.55pt;width:151.8pt;height:8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" fillcolor="white [3201]" strokecolor="#4f81bd [3204]" strokeweight="2pt">
                <v:textbox>
                  <w:txbxContent>
                    <w:tbl>
                      <w:tblPr>
                        <w:tblStyle w:val="TableGrid"/>
                        <w:tblW w:w="288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350"/>
                      </w:tblGrid>
                      <w:tr w:rsidR="003E4455" w:rsidRPr="00E25D3F" w14:paraId="325CA4EB" w14:textId="77777777" w:rsidTr="0050237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53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71464E" w14:textId="5C993A46" w:rsidR="00016EA5" w:rsidRPr="00401D7A" w:rsidRDefault="00E27297" w:rsidP="00401D7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401D7A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ACCT</w:t>
                            </w:r>
                            <w:r w:rsidR="0050237C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/FILE </w:t>
                            </w:r>
                            <w:r w:rsidRPr="00401D7A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2F9FA" w14:textId="77777777" w:rsidR="00016EA5" w:rsidRPr="00697764" w:rsidRDefault="00016EA5" w:rsidP="00B510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3E4455" w:rsidRPr="00E25D3F" w14:paraId="016F374C" w14:textId="77777777" w:rsidTr="005023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2F8E95" w14:textId="5C860BFE" w:rsidR="00016EA5" w:rsidRPr="00401D7A" w:rsidRDefault="0050237C" w:rsidP="00401D7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401D7A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APP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/PERMIT</w:t>
                            </w:r>
                            <w:r w:rsidRPr="00401D7A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7DC158" w14:textId="77777777" w:rsidR="00016EA5" w:rsidRPr="00697764" w:rsidRDefault="00016EA5" w:rsidP="00B510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401D7A" w:rsidRPr="00E25D3F" w14:paraId="018F0A24" w14:textId="77777777" w:rsidTr="0050237C"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450488A" w14:textId="2BAFA11B" w:rsidR="00401D7A" w:rsidRPr="00401D7A" w:rsidRDefault="0050237C" w:rsidP="00401D7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FBB658" w14:textId="77777777" w:rsidR="00401D7A" w:rsidRPr="00697764" w:rsidRDefault="00401D7A" w:rsidP="00B510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401D7A" w:rsidRPr="00E25D3F" w14:paraId="049B3D71" w14:textId="77777777" w:rsidTr="005023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C00BE7" w14:textId="294322DB" w:rsidR="00401D7A" w:rsidRPr="00401D7A" w:rsidRDefault="0050237C" w:rsidP="00401D7A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9566F3" w14:textId="77777777" w:rsidR="00401D7A" w:rsidRPr="00697764" w:rsidRDefault="00401D7A" w:rsidP="00B510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C2921" w:rsidRPr="00E25D3F" w14:paraId="39DCADC1" w14:textId="77777777" w:rsidTr="0050237C">
                        <w:tc>
                          <w:tcPr>
                            <w:tcW w:w="2880" w:type="dxa"/>
                            <w:gridSpan w:val="2"/>
                            <w:shd w:val="clear" w:color="auto" w:fill="B8CCE4" w:themeFill="accent1" w:themeFillTint="66"/>
                          </w:tcPr>
                          <w:p w14:paraId="49B4D859" w14:textId="652213EF" w:rsidR="000C2921" w:rsidRPr="00697764" w:rsidRDefault="00E27297" w:rsidP="00B510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04394F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******OFFICE USE ONLY*****</w:t>
                            </w:r>
                          </w:p>
                        </w:tc>
                      </w:tr>
                    </w:tbl>
                    <w:p w14:paraId="620297FB" w14:textId="6763AF8F" w:rsidR="00016EA5" w:rsidRPr="0004394F" w:rsidRDefault="0004394F" w:rsidP="009F2EF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4"/>
                        </w:rPr>
                      </w:pPr>
                      <w:r w:rsidRPr="0004394F">
                        <w:rPr>
                          <w:b/>
                          <w:bCs/>
                          <w:i/>
                          <w:iCs/>
                          <w:sz w:val="16"/>
                          <w:szCs w:val="14"/>
                        </w:rPr>
                        <w:t>*</w:t>
                      </w:r>
                      <w:r w:rsidR="009F2EF8" w:rsidRPr="0004394F">
                        <w:rPr>
                          <w:b/>
                          <w:bCs/>
                          <w:i/>
                          <w:iCs/>
                          <w:sz w:val="16"/>
                          <w:szCs w:val="14"/>
                        </w:rPr>
                        <w:t>Attach Receipt(s) to this corner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889">
        <w:t xml:space="preserve"> </w:t>
      </w:r>
      <w:r w:rsidR="00E20646">
        <w:rPr>
          <w:b/>
          <w:bCs/>
          <w:sz w:val="18"/>
          <w:szCs w:val="16"/>
        </w:rPr>
        <w:t>NEW</w:t>
      </w:r>
      <w:r w:rsidR="00E20646">
        <w:rPr>
          <w:b/>
          <w:bCs/>
          <w:sz w:val="18"/>
          <w:szCs w:val="16"/>
        </w:rPr>
        <w:tab/>
      </w:r>
      <w:r w:rsidR="0050258E" w:rsidRPr="00E01D41">
        <w:rPr>
          <w:b/>
          <w:bCs/>
          <w:sz w:val="18"/>
          <w:szCs w:val="16"/>
        </w:rPr>
        <w:tab/>
      </w:r>
      <w:sdt>
        <w:sdtPr>
          <w:rPr>
            <w:b/>
            <w:bCs/>
            <w:sz w:val="18"/>
            <w:szCs w:val="16"/>
          </w:rPr>
          <w:id w:val="175232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32">
            <w:rPr>
              <w:rFonts w:ascii="MS Gothic" w:eastAsia="MS Gothic" w:hAnsi="MS Gothic" w:hint="eastAsia"/>
              <w:b/>
              <w:bCs/>
              <w:sz w:val="18"/>
              <w:szCs w:val="16"/>
            </w:rPr>
            <w:t>☐</w:t>
          </w:r>
        </w:sdtContent>
      </w:sdt>
      <w:r w:rsidR="00611432">
        <w:rPr>
          <w:b/>
          <w:bCs/>
          <w:sz w:val="18"/>
          <w:szCs w:val="16"/>
        </w:rPr>
        <w:t xml:space="preserve"> </w:t>
      </w:r>
      <w:r w:rsidR="00E20646">
        <w:rPr>
          <w:b/>
          <w:bCs/>
          <w:sz w:val="18"/>
          <w:szCs w:val="16"/>
        </w:rPr>
        <w:t>RENEW</w:t>
      </w:r>
    </w:p>
    <w:p w14:paraId="46CDFF94" w14:textId="77777777" w:rsidR="0019585D" w:rsidRPr="00E20646" w:rsidRDefault="0019585D" w:rsidP="00E20646">
      <w:pPr>
        <w:jc w:val="center"/>
        <w:rPr>
          <w:b/>
          <w:bCs/>
          <w:sz w:val="18"/>
          <w:szCs w:val="16"/>
        </w:rPr>
      </w:pP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84"/>
        <w:gridCol w:w="1866"/>
        <w:gridCol w:w="4272"/>
        <w:gridCol w:w="372"/>
        <w:gridCol w:w="1262"/>
        <w:gridCol w:w="3364"/>
      </w:tblGrid>
      <w:tr w:rsidR="004551BD" w:rsidRPr="00D10284" w14:paraId="5FE4181F" w14:textId="2CC9D604" w:rsidTr="004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57F" w14:textId="77777777" w:rsidR="00A55CFA" w:rsidRDefault="00A55CFA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7A5482" w14:textId="708D5B96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  <w:p w14:paraId="16D2D3F2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</w:t>
            </w:r>
          </w:p>
          <w:p w14:paraId="4BB33B05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  <w:p w14:paraId="3178EFDE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  <w:p w14:paraId="16868F5A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  <w:p w14:paraId="4FF9411B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  <w:p w14:paraId="453D3F85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  <w:p w14:paraId="2196F8A2" w14:textId="59BAA96E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3FEB7CAD" w14:textId="77777777" w:rsidR="006D0546" w:rsidRDefault="006D0546" w:rsidP="00D1028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E7A8E1" w14:textId="5861EDC5" w:rsidR="006D0546" w:rsidRPr="00D10284" w:rsidRDefault="006D0546" w:rsidP="00D1028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BUSINESS </w:t>
            </w:r>
            <w:r w:rsidRPr="00D10284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11A6C2A4" w14:textId="77777777" w:rsidR="004551BD" w:rsidRPr="004551BD" w:rsidRDefault="004551BD" w:rsidP="0029586A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514275905"/>
              <w:placeholder>
                <w:docPart w:val="DefaultPlaceholder_-1854013440"/>
              </w:placeholder>
              <w:showingPlcHdr/>
              <w:text/>
            </w:sdtPr>
            <w:sdtContent>
              <w:p w14:paraId="5A4696CE" w14:textId="7412D5F3" w:rsidR="006D0546" w:rsidRPr="004551BD" w:rsidRDefault="004551BD" w:rsidP="0029586A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634" w:type="dxa"/>
            <w:gridSpan w:val="2"/>
          </w:tcPr>
          <w:p w14:paraId="48E0724C" w14:textId="77777777" w:rsidR="006D0546" w:rsidRPr="004551BD" w:rsidRDefault="006D0546" w:rsidP="00D1028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1143939" w14:textId="481AD815" w:rsidR="006D0546" w:rsidRPr="004551BD" w:rsidRDefault="006D0546" w:rsidP="00D1028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DATE OPENED:</w:t>
            </w:r>
          </w:p>
        </w:tc>
        <w:tc>
          <w:tcPr>
            <w:tcW w:w="3364" w:type="dxa"/>
            <w:tcBorders>
              <w:bottom w:val="single" w:sz="4" w:space="0" w:color="auto"/>
              <w:right w:val="single" w:sz="4" w:space="0" w:color="auto"/>
            </w:tcBorders>
          </w:tcPr>
          <w:p w14:paraId="39573039" w14:textId="77777777" w:rsidR="004551BD" w:rsidRPr="004551BD" w:rsidRDefault="004551BD" w:rsidP="0029586A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1428622809"/>
              <w:placeholder>
                <w:docPart w:val="2CC9215AC13644D69E8FA7A67C8F1C3A"/>
              </w:placeholder>
              <w:showingPlcHdr/>
              <w:text/>
            </w:sdtPr>
            <w:sdtContent>
              <w:p w14:paraId="56242BAC" w14:textId="4585CEB1" w:rsidR="006D0546" w:rsidRPr="004551BD" w:rsidRDefault="004551BD" w:rsidP="0029586A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551BD" w:rsidRPr="00D10284" w14:paraId="2FDB7465" w14:textId="78DA4ADB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340657E" w14:textId="77777777" w:rsidR="006D0546" w:rsidRDefault="006D0546" w:rsidP="006A73D8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nil"/>
            </w:tcBorders>
          </w:tcPr>
          <w:p w14:paraId="23031BE0" w14:textId="1B7CF143" w:rsidR="006D0546" w:rsidRPr="00D10284" w:rsidRDefault="006D0546" w:rsidP="006A73D8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DBA:</w:t>
            </w:r>
          </w:p>
        </w:tc>
        <w:sdt>
          <w:sdtPr>
            <w:rPr>
              <w:rFonts w:cstheme="minorHAnsi"/>
              <w:sz w:val="20"/>
            </w:rPr>
            <w:id w:val="-1860654603"/>
            <w:placeholder>
              <w:docPart w:val="3440ADFFB1094690ABA3D62E52F0A918"/>
            </w:placeholder>
            <w:showingPlcHdr/>
            <w:text/>
          </w:sdtPr>
          <w:sdtContent>
            <w:tc>
              <w:tcPr>
                <w:tcW w:w="4272" w:type="dxa"/>
                <w:tcBorders>
                  <w:top w:val="single" w:sz="4" w:space="0" w:color="auto"/>
                </w:tcBorders>
              </w:tcPr>
              <w:p w14:paraId="4951277B" w14:textId="3AE5F1D7" w:rsidR="006D0546" w:rsidRPr="004551BD" w:rsidRDefault="004551BD" w:rsidP="0029586A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bottom w:val="nil"/>
            </w:tcBorders>
          </w:tcPr>
          <w:p w14:paraId="496481FC" w14:textId="19763953" w:rsidR="006D0546" w:rsidRPr="004551BD" w:rsidRDefault="006D0546" w:rsidP="006A73D8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STATE UBI #:</w:t>
            </w:r>
          </w:p>
        </w:tc>
        <w:sdt>
          <w:sdtPr>
            <w:rPr>
              <w:rFonts w:cstheme="minorHAnsi"/>
              <w:sz w:val="20"/>
            </w:rPr>
            <w:id w:val="-1634635329"/>
            <w:placeholder>
              <w:docPart w:val="4D833EB7EDB0400584A5EC91D8AC95E9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976A140" w14:textId="045E7DDD" w:rsidR="006D0546" w:rsidRPr="004551BD" w:rsidRDefault="004551BD" w:rsidP="0029586A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0BC20E25" w14:textId="4106B453" w:rsidTr="004551BD">
        <w:trPr>
          <w:trHeight w:val="58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5839D98F" w14:textId="77777777" w:rsidR="006D0546" w:rsidRPr="00D10284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14:paraId="3B5EA45A" w14:textId="4D4481F1" w:rsidR="006D0546" w:rsidRPr="00D10284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0284">
              <w:rPr>
                <w:rFonts w:cstheme="minorHAnsi"/>
                <w:b/>
                <w:bCs/>
                <w:sz w:val="18"/>
                <w:szCs w:val="18"/>
              </w:rPr>
              <w:t>MAILING ADDRESS:</w:t>
            </w:r>
          </w:p>
        </w:tc>
        <w:sdt>
          <w:sdtPr>
            <w:rPr>
              <w:rFonts w:cstheme="minorHAnsi"/>
              <w:sz w:val="20"/>
            </w:rPr>
            <w:id w:val="-217749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72" w:type="dxa"/>
                <w:tcBorders>
                  <w:left w:val="nil"/>
                  <w:right w:val="nil"/>
                </w:tcBorders>
              </w:tcPr>
              <w:p w14:paraId="38D3E750" w14:textId="582AFD31" w:rsidR="006D0546" w:rsidRPr="004551BD" w:rsidRDefault="004551BD" w:rsidP="004551BD">
                <w:pPr>
                  <w:tabs>
                    <w:tab w:val="left" w:pos="1053"/>
                  </w:tabs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DC101" w14:textId="0D3596C6" w:rsidR="006D0546" w:rsidRPr="004551BD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CITY/STATE/ZIP:</w:t>
            </w:r>
          </w:p>
        </w:tc>
        <w:sdt>
          <w:sdtPr>
            <w:rPr>
              <w:rFonts w:cstheme="minorHAnsi"/>
              <w:sz w:val="20"/>
            </w:rPr>
            <w:id w:val="1861927183"/>
            <w:placeholder>
              <w:docPart w:val="E49DF882AA514BDEA50BA2B3D66C0605"/>
            </w:placeholder>
            <w:showingPlcHdr/>
            <w:text/>
          </w:sdtPr>
          <w:sdtContent>
            <w:tc>
              <w:tcPr>
                <w:tcW w:w="3364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40B9C1" w14:textId="6815932A" w:rsidR="006D0546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0290A5F4" w14:textId="52864166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FCE0" w14:textId="77777777" w:rsidR="006D0546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nil"/>
            </w:tcBorders>
          </w:tcPr>
          <w:p w14:paraId="194FBAAE" w14:textId="5F3A1F8B" w:rsidR="006D0546" w:rsidRPr="00D10284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PHYSICAL ADDRESS:</w:t>
            </w:r>
          </w:p>
        </w:tc>
        <w:sdt>
          <w:sdtPr>
            <w:rPr>
              <w:rFonts w:cstheme="minorHAnsi"/>
              <w:sz w:val="20"/>
            </w:rPr>
            <w:id w:val="573169234"/>
            <w:placeholder>
              <w:docPart w:val="C42608F4AA0C4E7DB135F99D929A1AEB"/>
            </w:placeholder>
            <w:showingPlcHdr/>
            <w:text/>
          </w:sdtPr>
          <w:sdtContent>
            <w:tc>
              <w:tcPr>
                <w:tcW w:w="4272" w:type="dxa"/>
              </w:tcPr>
              <w:p w14:paraId="22B974DD" w14:textId="32B08851" w:rsidR="006D0546" w:rsidRPr="004551BD" w:rsidRDefault="004551BD" w:rsidP="0096072B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bottom w:val="nil"/>
            </w:tcBorders>
          </w:tcPr>
          <w:p w14:paraId="3FC4F8FC" w14:textId="5D6CEE40" w:rsidR="006D0546" w:rsidRPr="004551BD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CITY/STATE/ZIP:</w:t>
            </w:r>
          </w:p>
        </w:tc>
        <w:sdt>
          <w:sdtPr>
            <w:rPr>
              <w:rFonts w:cstheme="minorHAnsi"/>
              <w:sz w:val="20"/>
            </w:rPr>
            <w:id w:val="1256326716"/>
            <w:placeholder>
              <w:docPart w:val="455C43B360884D05AF24EF5B4CF0F28D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387B901" w14:textId="3C71BA75" w:rsidR="006D0546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68445930" w14:textId="2C11106B" w:rsidTr="004551BD">
        <w:tc>
          <w:tcPr>
            <w:tcW w:w="384" w:type="dxa"/>
            <w:vMerge/>
            <w:tcBorders>
              <w:left w:val="single" w:sz="4" w:space="0" w:color="auto"/>
            </w:tcBorders>
          </w:tcPr>
          <w:p w14:paraId="400C7EBC" w14:textId="77777777" w:rsidR="006D0546" w:rsidRPr="00D10284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14:paraId="12309385" w14:textId="63BF6181" w:rsidR="006D0546" w:rsidRPr="00D10284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0284">
              <w:rPr>
                <w:rFonts w:cstheme="minorHAnsi"/>
                <w:b/>
                <w:bCs/>
                <w:sz w:val="18"/>
                <w:szCs w:val="18"/>
              </w:rPr>
              <w:t>FAX #:</w:t>
            </w:r>
          </w:p>
        </w:tc>
        <w:sdt>
          <w:sdtPr>
            <w:rPr>
              <w:rFonts w:cstheme="minorHAnsi"/>
              <w:sz w:val="20"/>
            </w:rPr>
            <w:id w:val="-472141837"/>
            <w:placeholder>
              <w:docPart w:val="40D951C9BD774A77A2889ABD3705B823"/>
            </w:placeholder>
            <w:showingPlcHdr/>
            <w:text/>
          </w:sdtPr>
          <w:sdtContent>
            <w:tc>
              <w:tcPr>
                <w:tcW w:w="427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C97FDED" w14:textId="2E9EBDE5" w:rsidR="006D0546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5582C" w14:textId="57F1316B" w:rsidR="006D0546" w:rsidRPr="004551BD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PHONE #:</w:t>
            </w:r>
          </w:p>
        </w:tc>
        <w:sdt>
          <w:sdtPr>
            <w:rPr>
              <w:rFonts w:cstheme="minorHAnsi"/>
              <w:sz w:val="20"/>
            </w:rPr>
            <w:id w:val="1717774939"/>
            <w:placeholder>
              <w:docPart w:val="0E00B2E3F5C846C0B7A12ED0048F6B95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AFB5B6" w14:textId="1DF62CF8" w:rsidR="006D0546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31A082DA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C87D" w14:textId="77777777" w:rsidR="00A55CFA" w:rsidRPr="00D10284" w:rsidRDefault="00A55CFA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nil"/>
            </w:tcBorders>
          </w:tcPr>
          <w:p w14:paraId="0CE452C2" w14:textId="5CF4F2EC" w:rsidR="00A55CFA" w:rsidRPr="00D10284" w:rsidRDefault="00A55CFA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EMAIL:</w:t>
            </w:r>
          </w:p>
        </w:tc>
        <w:sdt>
          <w:sdtPr>
            <w:rPr>
              <w:rFonts w:cstheme="minorHAnsi"/>
              <w:sz w:val="20"/>
            </w:rPr>
            <w:id w:val="1542089533"/>
            <w:placeholder>
              <w:docPart w:val="BF17DAE034D14629B1239EB171049226"/>
            </w:placeholder>
            <w:showingPlcHdr/>
            <w:text/>
          </w:sdtPr>
          <w:sdtContent>
            <w:tc>
              <w:tcPr>
                <w:tcW w:w="4272" w:type="dxa"/>
              </w:tcPr>
              <w:p w14:paraId="2E478CCF" w14:textId="37B110EB" w:rsidR="00A55CFA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</w:tcPr>
          <w:p w14:paraId="09F19ABF" w14:textId="7DFAE6A1" w:rsidR="00A55CFA" w:rsidRPr="004551BD" w:rsidRDefault="000715C1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ACCT #:</w:t>
            </w:r>
          </w:p>
        </w:tc>
        <w:sdt>
          <w:sdtPr>
            <w:rPr>
              <w:rFonts w:cstheme="minorHAnsi"/>
              <w:sz w:val="20"/>
            </w:rPr>
            <w:id w:val="-149063284"/>
            <w:placeholder>
              <w:docPart w:val="6FA67DD9F32D4D3DA177DFA80CAB83C9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4CA580C" w14:textId="29956E14" w:rsidR="00A55CFA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31159785" w14:textId="77777777" w:rsidTr="004551BD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A2F" w14:textId="77777777" w:rsidR="006D0546" w:rsidRDefault="006D0546" w:rsidP="0096072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E3A" w14:textId="77777777" w:rsidR="00A55CFA" w:rsidRDefault="00A55CFA" w:rsidP="006D054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D20633" w14:textId="2E001D39" w:rsidR="006D0546" w:rsidRPr="00D10284" w:rsidRDefault="00A55CFA" w:rsidP="006D054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DESCRIPTION OF BUSINESS</w:t>
            </w:r>
            <w:r w:rsidR="006D0546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z w:val="20"/>
            </w:rPr>
            <w:id w:val="1908257696"/>
            <w:placeholder>
              <w:docPart w:val="8272BFC5695A436094E122B36CFA16D4"/>
            </w:placeholder>
            <w:showingPlcHdr/>
            <w:text/>
          </w:sdtPr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EEA77" w14:textId="36BA66A1" w:rsidR="006D0546" w:rsidRPr="004551BD" w:rsidRDefault="004551BD" w:rsidP="0096072B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D3D21" w:rsidRPr="00D10284" w14:paraId="4A2179B4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53890213" w14:textId="77777777" w:rsidR="003D3D21" w:rsidRPr="004551BD" w:rsidRDefault="003D3D21" w:rsidP="0096072B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551BD" w:rsidRPr="00D10284" w14:paraId="70C22486" w14:textId="77777777" w:rsidTr="004551BD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6F0F1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6A5C3D" w14:textId="44B15C83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</w:p>
          <w:p w14:paraId="7EDEBE96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</w:t>
            </w:r>
          </w:p>
          <w:p w14:paraId="446AAC3D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  <w:p w14:paraId="28048326" w14:textId="77777777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  <w:p w14:paraId="093B1430" w14:textId="502810A9" w:rsidR="006D0546" w:rsidRDefault="006D0546" w:rsidP="006D05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C3529" w14:textId="77777777" w:rsidR="006D0546" w:rsidRDefault="006D0546" w:rsidP="00DD71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82222C" w14:textId="1D3C7A4A" w:rsidR="006D0546" w:rsidRDefault="006D0546" w:rsidP="00DD71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7F5C7" w14:textId="77777777" w:rsidR="006D0546" w:rsidRPr="004551BD" w:rsidRDefault="006D0546" w:rsidP="00DD7121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797568321"/>
              <w:placeholder>
                <w:docPart w:val="9C447AAFC6B4488CB10A4D402D02A64B"/>
              </w:placeholder>
              <w:showingPlcHdr/>
              <w:text/>
            </w:sdtPr>
            <w:sdtContent>
              <w:p w14:paraId="2D65B652" w14:textId="23F65D70" w:rsidR="004551BD" w:rsidRPr="004551BD" w:rsidRDefault="004551BD" w:rsidP="00DD7121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5A6EA" w14:textId="77777777" w:rsidR="006D0546" w:rsidRPr="004551BD" w:rsidRDefault="006D0546" w:rsidP="00DD71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103471" w14:textId="1F003C4A" w:rsidR="006D0546" w:rsidRPr="004551BD" w:rsidRDefault="006D0546" w:rsidP="00DD71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6D5D" w14:textId="77777777" w:rsidR="006D0546" w:rsidRPr="004551BD" w:rsidRDefault="006D0546" w:rsidP="00DD7121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1717691621"/>
              <w:placeholder>
                <w:docPart w:val="FA812A879C4846D7AF179A4491D84CCD"/>
              </w:placeholder>
              <w:showingPlcHdr/>
              <w:text/>
            </w:sdtPr>
            <w:sdtContent>
              <w:p w14:paraId="32B8A5EC" w14:textId="51C67C8F" w:rsidR="004551BD" w:rsidRPr="004551BD" w:rsidRDefault="004551BD" w:rsidP="00DD7121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551BD" w:rsidRPr="00D10284" w14:paraId="01C44973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B7EA0" w14:textId="77777777" w:rsidR="006D0546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nil"/>
            </w:tcBorders>
          </w:tcPr>
          <w:p w14:paraId="5F15AC95" w14:textId="158B4CBB" w:rsidR="006D0546" w:rsidRDefault="006D0546" w:rsidP="00A6464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70" w:type="dxa"/>
            <w:gridSpan w:val="4"/>
            <w:tcBorders>
              <w:bottom w:val="nil"/>
              <w:right w:val="single" w:sz="4" w:space="0" w:color="auto"/>
            </w:tcBorders>
          </w:tcPr>
          <w:p w14:paraId="48E7DADE" w14:textId="08E765F9" w:rsidR="006D0546" w:rsidRPr="004551BD" w:rsidRDefault="006D0546" w:rsidP="00A64643">
            <w:pPr>
              <w:rPr>
                <w:rFonts w:cstheme="minorHAnsi"/>
                <w:sz w:val="20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693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1B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551B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551BD">
              <w:rPr>
                <w:rFonts w:cstheme="minorHAnsi"/>
                <w:b/>
                <w:bCs/>
                <w:sz w:val="18"/>
                <w:szCs w:val="18"/>
              </w:rPr>
              <w:t>CONTACT INFO SAME AS ABOVE)</w:t>
            </w:r>
          </w:p>
        </w:tc>
      </w:tr>
      <w:tr w:rsidR="004551BD" w:rsidRPr="00D10284" w14:paraId="0071AD9B" w14:textId="77777777" w:rsidTr="004551BD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1A848" w14:textId="77777777" w:rsidR="006D0546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1C552" w14:textId="7D1F00E4" w:rsidR="006D0546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0284">
              <w:rPr>
                <w:rFonts w:cstheme="minorHAnsi"/>
                <w:b/>
                <w:bCs/>
                <w:sz w:val="18"/>
                <w:szCs w:val="18"/>
              </w:rPr>
              <w:t>MAILING ADDRESS:</w:t>
            </w:r>
          </w:p>
        </w:tc>
        <w:sdt>
          <w:sdtPr>
            <w:rPr>
              <w:rFonts w:cstheme="minorHAnsi"/>
              <w:sz w:val="20"/>
            </w:rPr>
            <w:id w:val="1821998958"/>
            <w:placeholder>
              <w:docPart w:val="FA8762FD1DD241578868CC8F9B604977"/>
            </w:placeholder>
            <w:showingPlcHdr/>
            <w:text/>
          </w:sdtPr>
          <w:sdtContent>
            <w:tc>
              <w:tcPr>
                <w:tcW w:w="42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8BBB99" w14:textId="7DC46A5D" w:rsidR="006D0546" w:rsidRPr="004551BD" w:rsidRDefault="004551BD" w:rsidP="00A64643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8AA22" w14:textId="2972238A" w:rsidR="006D0546" w:rsidRPr="004551BD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CITY/STATE/ZIP:</w:t>
            </w:r>
          </w:p>
        </w:tc>
        <w:sdt>
          <w:sdtPr>
            <w:rPr>
              <w:rFonts w:cstheme="minorHAnsi"/>
              <w:sz w:val="20"/>
            </w:rPr>
            <w:id w:val="-1466042832"/>
            <w:placeholder>
              <w:docPart w:val="FCED9B0B9C4443A6923CC1E53D552078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14:paraId="1F93B41E" w14:textId="7DE3FB2A" w:rsidR="006D0546" w:rsidRPr="004551BD" w:rsidRDefault="004551BD" w:rsidP="00A64643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3BE85A63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99DC8" w14:textId="77777777" w:rsidR="006D0546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nil"/>
            </w:tcBorders>
          </w:tcPr>
          <w:p w14:paraId="28E6ED8E" w14:textId="5BE049FA" w:rsidR="006D0546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0284">
              <w:rPr>
                <w:rFonts w:cstheme="minorHAnsi"/>
                <w:b/>
                <w:bCs/>
                <w:sz w:val="18"/>
                <w:szCs w:val="18"/>
              </w:rPr>
              <w:t>FAX #:</w:t>
            </w:r>
          </w:p>
        </w:tc>
        <w:sdt>
          <w:sdtPr>
            <w:rPr>
              <w:rFonts w:cstheme="minorHAnsi"/>
              <w:sz w:val="20"/>
            </w:rPr>
            <w:id w:val="-417787450"/>
            <w:placeholder>
              <w:docPart w:val="AB88D942A2DC471D822476842358C76E"/>
            </w:placeholder>
            <w:showingPlcHdr/>
            <w:text/>
          </w:sdtPr>
          <w:sdtContent>
            <w:tc>
              <w:tcPr>
                <w:tcW w:w="4272" w:type="dxa"/>
                <w:tcBorders>
                  <w:top w:val="single" w:sz="4" w:space="0" w:color="auto"/>
                </w:tcBorders>
              </w:tcPr>
              <w:p w14:paraId="3E3429A4" w14:textId="08FF4A92" w:rsidR="006D0546" w:rsidRPr="004551BD" w:rsidRDefault="004551BD" w:rsidP="00A64643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bottom w:val="nil"/>
            </w:tcBorders>
          </w:tcPr>
          <w:p w14:paraId="722E563C" w14:textId="4682D6A2" w:rsidR="006D0546" w:rsidRPr="004551BD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PHONE #:</w:t>
            </w:r>
          </w:p>
        </w:tc>
        <w:sdt>
          <w:sdtPr>
            <w:rPr>
              <w:rFonts w:cstheme="minorHAnsi"/>
              <w:sz w:val="20"/>
            </w:rPr>
            <w:id w:val="-1898498127"/>
            <w:placeholder>
              <w:docPart w:val="D6027977E05B411A9F18BD1790B14637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6AF3DF2" w14:textId="728E268A" w:rsidR="006D0546" w:rsidRPr="004551BD" w:rsidRDefault="004551BD" w:rsidP="00A64643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551BD" w:rsidRPr="00D10284" w14:paraId="55A710E6" w14:textId="77777777" w:rsidTr="004551BD">
        <w:trPr>
          <w:trHeight w:val="323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7C2" w14:textId="77777777" w:rsidR="006D0546" w:rsidRDefault="006D0546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6A345" w14:textId="0B5A4185" w:rsidR="006D0546" w:rsidRPr="00D10284" w:rsidRDefault="00D50B73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EMAIL</w:t>
            </w:r>
            <w:r w:rsidR="006D0546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z w:val="20"/>
            </w:rPr>
            <w:id w:val="1106316808"/>
            <w:placeholder>
              <w:docPart w:val="24984DF6914642D499C0B6EB24EC7166"/>
            </w:placeholder>
            <w:showingPlcHdr/>
            <w:text/>
          </w:sdtPr>
          <w:sdtContent>
            <w:tc>
              <w:tcPr>
                <w:tcW w:w="42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126715" w14:textId="432757E4" w:rsidR="006D0546" w:rsidRPr="004551BD" w:rsidRDefault="004551BD" w:rsidP="00A64643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96261" w14:textId="582BB9F9" w:rsidR="006D0546" w:rsidRPr="004551BD" w:rsidRDefault="00D50B73" w:rsidP="00A6464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551BD">
              <w:rPr>
                <w:rFonts w:cstheme="minorHAnsi"/>
                <w:b/>
                <w:bCs/>
                <w:sz w:val="18"/>
                <w:szCs w:val="18"/>
              </w:rPr>
              <w:t>ALT. CONTACT</w:t>
            </w:r>
            <w:r w:rsidR="006D0546" w:rsidRPr="004551B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z w:val="20"/>
            </w:rPr>
            <w:id w:val="-1074505685"/>
            <w:placeholder>
              <w:docPart w:val="C226E72482914CDDBE708F14D673F215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0FDD3C" w14:textId="5C08B68C" w:rsidR="006D0546" w:rsidRPr="004551BD" w:rsidRDefault="004551BD" w:rsidP="00A64643">
                <w:pPr>
                  <w:rPr>
                    <w:rFonts w:cstheme="minorHAnsi"/>
                    <w:sz w:val="20"/>
                  </w:rPr>
                </w:pPr>
                <w:r w:rsidRPr="004551B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03EC" w:rsidRPr="00D10284" w14:paraId="5951007D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14674865" w14:textId="77777777" w:rsidR="003303EC" w:rsidRPr="00E61D95" w:rsidRDefault="003303EC" w:rsidP="00A6464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1D95" w:rsidRPr="00D10284" w14:paraId="6B190F3B" w14:textId="77777777" w:rsidTr="004551BD">
        <w:trPr>
          <w:trHeight w:val="12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27D" w14:textId="77777777" w:rsidR="00E61D95" w:rsidRDefault="00E61D95" w:rsidP="00203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8A6FBA" w14:textId="2CB50EB8" w:rsidR="00E61D95" w:rsidRDefault="00E61D95" w:rsidP="00203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  <w:p w14:paraId="0D110374" w14:textId="77777777" w:rsidR="00E61D95" w:rsidRDefault="00E61D95" w:rsidP="00203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  <w:p w14:paraId="4EC08D83" w14:textId="77777777" w:rsidR="00E61D95" w:rsidRDefault="00E61D95" w:rsidP="00203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  <w:p w14:paraId="138CA549" w14:textId="4C01B76D" w:rsidR="00E61D95" w:rsidRDefault="00E61D95" w:rsidP="00203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839" w14:textId="77777777" w:rsidR="00E61D95" w:rsidRPr="00E61D95" w:rsidRDefault="00E61D95" w:rsidP="00E61D95">
            <w:pPr>
              <w:jc w:val="right"/>
              <w:rPr>
                <w:rFonts w:cstheme="minorHAnsi"/>
                <w:b/>
                <w:bCs/>
                <w:sz w:val="20"/>
                <w:u w:val="single"/>
              </w:rPr>
            </w:pPr>
            <w:r w:rsidRPr="00E61D95">
              <w:rPr>
                <w:rFonts w:cstheme="minorHAnsi"/>
                <w:b/>
                <w:bCs/>
                <w:sz w:val="20"/>
                <w:u w:val="single"/>
              </w:rPr>
              <w:t>ANNUAL INCOME</w:t>
            </w:r>
          </w:p>
          <w:p w14:paraId="54CEA00E" w14:textId="48944399" w:rsidR="00E61D95" w:rsidRPr="00E61D95" w:rsidRDefault="00E61D95" w:rsidP="00E61D95">
            <w:pPr>
              <w:jc w:val="right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20389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D95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E61D95">
              <w:rPr>
                <w:rFonts w:cstheme="minorHAnsi"/>
                <w:b/>
                <w:bCs/>
                <w:sz w:val="20"/>
              </w:rPr>
              <w:t xml:space="preserve">  $2,000 - $3,000</w:t>
            </w:r>
          </w:p>
          <w:p w14:paraId="26CAF50E" w14:textId="0C9B6C7F" w:rsidR="00E61D95" w:rsidRPr="00E61D95" w:rsidRDefault="00E61D95" w:rsidP="00E61D95">
            <w:pPr>
              <w:jc w:val="right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-1328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D95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E61D95">
              <w:rPr>
                <w:rFonts w:cstheme="minorHAnsi"/>
                <w:b/>
                <w:bCs/>
                <w:sz w:val="20"/>
              </w:rPr>
              <w:t xml:space="preserve"> $3,001- $10,000</w:t>
            </w:r>
          </w:p>
          <w:p w14:paraId="51440A6B" w14:textId="66996E73" w:rsidR="00E61D95" w:rsidRPr="00E61D95" w:rsidRDefault="00E61D95" w:rsidP="00E61D95">
            <w:pPr>
              <w:jc w:val="right"/>
              <w:rPr>
                <w:rFonts w:cstheme="minorHAnsi"/>
                <w:b/>
                <w:bCs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6433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D95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E61D95">
              <w:rPr>
                <w:rFonts w:cstheme="minorHAnsi"/>
                <w:b/>
                <w:bCs/>
                <w:sz w:val="20"/>
              </w:rPr>
              <w:t xml:space="preserve">     $10,001 &amp; UP  </w:t>
            </w:r>
          </w:p>
          <w:p w14:paraId="3B3F179C" w14:textId="062B6541" w:rsidR="00E61D95" w:rsidRPr="00D10284" w:rsidRDefault="00E61D95" w:rsidP="00E61D95">
            <w:pPr>
              <w:jc w:val="right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</w:rPr>
                <w:id w:val="17671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E61D95">
              <w:rPr>
                <w:rFonts w:cstheme="minorHAnsi"/>
                <w:b/>
                <w:bCs/>
                <w:sz w:val="20"/>
              </w:rPr>
              <w:t xml:space="preserve">   OUT-OF-TOWN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483" w14:textId="77777777" w:rsidR="00E61D95" w:rsidRDefault="00E61D95" w:rsidP="00E61D95">
            <w:pPr>
              <w:rPr>
                <w:rFonts w:cstheme="minorHAnsi"/>
                <w:b/>
                <w:bCs/>
                <w:sz w:val="20"/>
                <w:u w:val="single"/>
              </w:rPr>
            </w:pPr>
            <w:r w:rsidRPr="00E61D95">
              <w:rPr>
                <w:rFonts w:cstheme="minorHAnsi"/>
                <w:b/>
                <w:bCs/>
                <w:sz w:val="20"/>
                <w:u w:val="single"/>
              </w:rPr>
              <w:t>FEES</w:t>
            </w:r>
          </w:p>
          <w:p w14:paraId="12572F10" w14:textId="77777777" w:rsidR="00E61D95" w:rsidRDefault="00E61D95" w:rsidP="00E61D95">
            <w:pPr>
              <w:rPr>
                <w:rFonts w:cstheme="minorHAnsi"/>
                <w:b/>
                <w:bCs/>
                <w:sz w:val="20"/>
              </w:rPr>
            </w:pPr>
            <w:r w:rsidRPr="00E61D95">
              <w:rPr>
                <w:rFonts w:cstheme="minorHAnsi"/>
                <w:b/>
                <w:bCs/>
                <w:sz w:val="20"/>
              </w:rPr>
              <w:t>$25.00</w:t>
            </w:r>
          </w:p>
          <w:p w14:paraId="2B6E90A7" w14:textId="77777777" w:rsidR="00E61D95" w:rsidRDefault="00E61D95" w:rsidP="00E61D95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$50.00</w:t>
            </w:r>
          </w:p>
          <w:p w14:paraId="310CF44E" w14:textId="77777777" w:rsidR="00E61D95" w:rsidRDefault="00E61D95" w:rsidP="00E61D95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$75.00</w:t>
            </w:r>
          </w:p>
          <w:p w14:paraId="031F0D6A" w14:textId="77777777" w:rsidR="00E61D95" w:rsidRDefault="00E61D95" w:rsidP="00E61D95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$75.00</w:t>
            </w:r>
          </w:p>
          <w:p w14:paraId="789AF0E9" w14:textId="6B3FA162" w:rsidR="0019585D" w:rsidRPr="00E61D95" w:rsidRDefault="0019585D" w:rsidP="00E61D95">
            <w:pPr>
              <w:rPr>
                <w:rFonts w:cstheme="minorHAnsi"/>
                <w:b/>
                <w:bCs/>
                <w:sz w:val="20"/>
              </w:rPr>
            </w:pPr>
          </w:p>
        </w:tc>
      </w:tr>
      <w:tr w:rsidR="00D97503" w:rsidRPr="00D10284" w14:paraId="6D24C0E2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5D38F53B" w14:textId="77777777" w:rsidR="00D97503" w:rsidRPr="00D97503" w:rsidRDefault="00D97503" w:rsidP="00EE455A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1D95" w:rsidRPr="00D10284" w14:paraId="7D5D8839" w14:textId="77777777" w:rsidTr="004551BD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73CB8" w14:textId="77777777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D3E0F8" w14:textId="5EBFFFDA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  <w:p w14:paraId="6E7C8DAB" w14:textId="77777777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  <w:p w14:paraId="2BA1D2C5" w14:textId="77777777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  <w:p w14:paraId="0DB0966E" w14:textId="77777777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  <w:p w14:paraId="277FDF4E" w14:textId="77777777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  <w:p w14:paraId="7FCDC5C3" w14:textId="6FA66D67" w:rsidR="00E61D95" w:rsidRDefault="00E61D95" w:rsidP="00E6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90F" w14:textId="77777777" w:rsidR="00E61D95" w:rsidRDefault="00E61D95" w:rsidP="00C06254">
            <w:pPr>
              <w:rPr>
                <w:rFonts w:cstheme="minorHAnsi"/>
                <w:b/>
                <w:bCs/>
                <w:sz w:val="20"/>
              </w:rPr>
            </w:pPr>
            <w:r w:rsidRPr="006D4105">
              <w:rPr>
                <w:rFonts w:cstheme="minorHAnsi"/>
                <w:b/>
                <w:bCs/>
                <w:sz w:val="20"/>
              </w:rPr>
              <w:t xml:space="preserve">I declare under penalty of perjury that I am the owner of said property or have written authority from property owner to file this application. I certify that all the submitted information is true and correct to the best of my knowledge and belief. I understand that any misrepresentation of submitted data may invalidate any approval of this application. </w:t>
            </w:r>
          </w:p>
          <w:p w14:paraId="56FB2F97" w14:textId="77777777" w:rsidR="00E61D95" w:rsidRPr="00D10284" w:rsidRDefault="00E61D95" w:rsidP="00C06254">
            <w:pPr>
              <w:rPr>
                <w:rFonts w:cstheme="minorHAnsi"/>
                <w:sz w:val="20"/>
              </w:rPr>
            </w:pPr>
          </w:p>
        </w:tc>
      </w:tr>
      <w:tr w:rsidR="004551BD" w:rsidRPr="00D10284" w14:paraId="2D31268A" w14:textId="77777777" w:rsidTr="004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684A" w14:textId="77777777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</w:tcPr>
          <w:p w14:paraId="7D855B3F" w14:textId="77777777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1D6AD1B" w14:textId="3FC4D753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4272" w:type="dxa"/>
            <w:tcBorders>
              <w:top w:val="single" w:sz="4" w:space="0" w:color="auto"/>
            </w:tcBorders>
          </w:tcPr>
          <w:p w14:paraId="03BBD6EE" w14:textId="021AB368" w:rsidR="004551BD" w:rsidRPr="00D10284" w:rsidRDefault="004551BD" w:rsidP="00C0625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pict w14:anchorId="5BA80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Microsoft Office Signature Line..." style="width:210pt;height:33.35pt">
                  <v:imagedata r:id="rId11" o:title=""/>
                  <o:lock v:ext="edit" ungrouping="t" rotation="t" cropping="t" verticies="t" text="t" grouping="t"/>
                  <o:signatureline v:ext="edit" id="{5FEC45C7-631D-4B52-82ED-0F3542207CC8}" provid="{00000000-0000-0000-0000-000000000000}" issignatureline="t"/>
                </v:shape>
              </w:pic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14:paraId="2EE09885" w14:textId="77777777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310E13" w14:textId="68C62ADA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3364" w:type="dxa"/>
            <w:tcBorders>
              <w:top w:val="single" w:sz="4" w:space="0" w:color="auto"/>
              <w:right w:val="single" w:sz="4" w:space="0" w:color="auto"/>
            </w:tcBorders>
          </w:tcPr>
          <w:p w14:paraId="109F430A" w14:textId="77777777" w:rsidR="00E61D95" w:rsidRDefault="00E61D95" w:rsidP="00C06254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-1678580312"/>
              <w:placeholder>
                <w:docPart w:val="E951B3A1E6CD4474996C436CF699ECAA"/>
              </w:placeholder>
              <w:showingPlcHdr/>
              <w:text/>
            </w:sdtPr>
            <w:sdtContent>
              <w:p w14:paraId="6CF5CFC8" w14:textId="6B809C19" w:rsidR="004551BD" w:rsidRPr="00D10284" w:rsidRDefault="004551BD" w:rsidP="00C06254">
                <w:pPr>
                  <w:rPr>
                    <w:rFonts w:cstheme="minorHAnsi"/>
                    <w:sz w:val="20"/>
                  </w:rPr>
                </w:pPr>
                <w:r w:rsidRPr="001E7C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551BD" w:rsidRPr="00D10284" w14:paraId="2ABB07F7" w14:textId="77777777" w:rsidTr="004551BD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797" w14:textId="77777777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253F9" w14:textId="77777777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998C43" w14:textId="329E98A2" w:rsidR="00E61D95" w:rsidRDefault="00E61D95" w:rsidP="00C06254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PRINTED: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00726" w14:textId="77777777" w:rsidR="00E61D95" w:rsidRDefault="00E61D95" w:rsidP="00C06254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-543300239"/>
              <w:placeholder>
                <w:docPart w:val="413B11CEC3674B7F87D54E75C851E5EC"/>
              </w:placeholder>
              <w:showingPlcHdr/>
              <w:text/>
            </w:sdtPr>
            <w:sdtContent>
              <w:p w14:paraId="78A6A6DA" w14:textId="4B41C9A8" w:rsidR="004551BD" w:rsidRPr="00D10284" w:rsidRDefault="004551BD" w:rsidP="00C06254">
                <w:pPr>
                  <w:rPr>
                    <w:rFonts w:cstheme="minorHAnsi"/>
                    <w:sz w:val="20"/>
                  </w:rPr>
                </w:pPr>
                <w:r w:rsidRPr="001E7C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52238" w14:textId="77777777" w:rsidR="00E61D95" w:rsidRDefault="00E61D95" w:rsidP="00E61D95">
            <w:pPr>
              <w:tabs>
                <w:tab w:val="center" w:pos="732"/>
                <w:tab w:val="right" w:pos="1465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2C5BE219" w14:textId="61D13D2F" w:rsidR="00E61D95" w:rsidRDefault="00E61D95" w:rsidP="00E61D95">
            <w:pPr>
              <w:tabs>
                <w:tab w:val="center" w:pos="732"/>
                <w:tab w:val="right" w:pos="1465"/>
              </w:tabs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ab/>
              <w:t>TITLE: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DA2F" w14:textId="77777777" w:rsidR="00E61D95" w:rsidRDefault="00E61D95" w:rsidP="00C06254">
            <w:pPr>
              <w:rPr>
                <w:rFonts w:cstheme="minorHAnsi"/>
                <w:sz w:val="20"/>
              </w:rPr>
            </w:pPr>
          </w:p>
          <w:sdt>
            <w:sdtPr>
              <w:rPr>
                <w:rFonts w:cstheme="minorHAnsi"/>
                <w:sz w:val="20"/>
              </w:rPr>
              <w:id w:val="1377665956"/>
              <w:placeholder>
                <w:docPart w:val="E6333353CABE4A54B9F6C73B467250A7"/>
              </w:placeholder>
              <w:showingPlcHdr/>
              <w:text/>
            </w:sdtPr>
            <w:sdtContent>
              <w:p w14:paraId="5BFD97F2" w14:textId="3BF3596D" w:rsidR="004551BD" w:rsidRPr="00D10284" w:rsidRDefault="004551BD" w:rsidP="00C06254">
                <w:pPr>
                  <w:rPr>
                    <w:rFonts w:cstheme="minorHAnsi"/>
                    <w:sz w:val="20"/>
                  </w:rPr>
                </w:pPr>
                <w:r w:rsidRPr="001E7C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E39F551" w14:textId="77777777" w:rsidR="008840A9" w:rsidRPr="0029586A" w:rsidRDefault="008840A9" w:rsidP="00750D87"/>
    <w:sectPr w:rsidR="008840A9" w:rsidRPr="0029586A" w:rsidSect="00B8525D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79FA" w14:textId="77777777" w:rsidR="007216F2" w:rsidRDefault="007216F2">
      <w:pPr>
        <w:spacing w:line="240" w:lineRule="auto"/>
      </w:pPr>
      <w:r>
        <w:separator/>
      </w:r>
    </w:p>
  </w:endnote>
  <w:endnote w:type="continuationSeparator" w:id="0">
    <w:p w14:paraId="638F628D" w14:textId="77777777" w:rsidR="007216F2" w:rsidRDefault="0072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2F88" w14:textId="77777777" w:rsidR="00E6729F" w:rsidRPr="009214F1" w:rsidRDefault="00E6729F" w:rsidP="00E6729F">
    <w:pPr>
      <w:tabs>
        <w:tab w:val="left" w:pos="4890"/>
      </w:tabs>
      <w:rPr>
        <w:rFonts w:cs="Calibri Light"/>
        <w:b/>
        <w:bCs/>
        <w:sz w:val="24"/>
        <w:szCs w:val="24"/>
      </w:rPr>
    </w:pPr>
    <w:r w:rsidRPr="009214F1">
      <w:rPr>
        <w:rFonts w:cs="Calibri Light"/>
        <w:b/>
        <w:bCs/>
        <w:sz w:val="24"/>
        <w:szCs w:val="24"/>
      </w:rPr>
      <w:t xml:space="preserve">- - - - - - - - - - - - - - - - - - - - - - - - - - - - - - - - - - - - - - - - - - - - - - - - - - - - - - - - - - - - - - - - - - - - - - - - - - </w:t>
    </w:r>
    <w:r>
      <w:rPr>
        <w:rFonts w:cs="Calibri Light"/>
        <w:b/>
        <w:bCs/>
        <w:sz w:val="24"/>
        <w:szCs w:val="24"/>
      </w:rPr>
      <w:t xml:space="preserve">- - - - - </w:t>
    </w:r>
  </w:p>
  <w:p w14:paraId="3E28D284" w14:textId="3F20EF3D" w:rsidR="00D7237D" w:rsidRDefault="00E17EB4" w:rsidP="00D7237D">
    <w:pPr>
      <w:pStyle w:val="Footer"/>
      <w:jc w:val="center"/>
      <w:rPr>
        <w:rFonts w:cstheme="minorHAnsi"/>
        <w:b/>
        <w:sz w:val="20"/>
        <w:szCs w:val="18"/>
      </w:rPr>
    </w:pPr>
    <w:r w:rsidRPr="00F803FF">
      <w:rPr>
        <w:rFonts w:cstheme="minorHAnsi"/>
        <w:b/>
        <w:sz w:val="20"/>
        <w:szCs w:val="18"/>
        <w:u w:val="single"/>
      </w:rPr>
      <w:t>REMIT FORMS &amp; PAYMENTS TO:</w:t>
    </w:r>
  </w:p>
  <w:p w14:paraId="68DE953B" w14:textId="737D4377" w:rsidR="00D7237D" w:rsidRPr="005A5ED6" w:rsidRDefault="005A5ED6" w:rsidP="00D7237D">
    <w:pPr>
      <w:pStyle w:val="Footer"/>
      <w:jc w:val="center"/>
      <w:rPr>
        <w:rFonts w:cstheme="minorHAnsi"/>
        <w:b/>
        <w:sz w:val="20"/>
        <w:szCs w:val="18"/>
      </w:rPr>
    </w:pPr>
    <w:r w:rsidRPr="005A5ED6">
      <w:rPr>
        <w:rFonts w:cstheme="minorHAnsi"/>
        <w:b/>
        <w:sz w:val="20"/>
        <w:szCs w:val="18"/>
      </w:rPr>
      <w:t xml:space="preserve">Town of Cathlamet – </w:t>
    </w:r>
    <w:r w:rsidR="005C31C3" w:rsidRPr="005A5ED6">
      <w:rPr>
        <w:rFonts w:cstheme="minorHAnsi"/>
        <w:b/>
        <w:sz w:val="20"/>
        <w:szCs w:val="18"/>
      </w:rPr>
      <w:t>375 2</w:t>
    </w:r>
    <w:r w:rsidR="005C31C3" w:rsidRPr="005A5ED6">
      <w:rPr>
        <w:rFonts w:cstheme="minorHAnsi"/>
        <w:b/>
        <w:sz w:val="20"/>
        <w:szCs w:val="18"/>
        <w:vertAlign w:val="superscript"/>
      </w:rPr>
      <w:t>nd</w:t>
    </w:r>
    <w:r w:rsidR="005C31C3" w:rsidRPr="005A5ED6">
      <w:rPr>
        <w:rFonts w:cstheme="minorHAnsi"/>
        <w:b/>
        <w:sz w:val="20"/>
        <w:szCs w:val="18"/>
      </w:rPr>
      <w:t xml:space="preserve"> Street</w:t>
    </w:r>
    <w:r w:rsidRPr="005A5ED6">
      <w:rPr>
        <w:rFonts w:cstheme="minorHAnsi"/>
        <w:b/>
        <w:sz w:val="20"/>
        <w:szCs w:val="18"/>
      </w:rPr>
      <w:t xml:space="preserve">, </w:t>
    </w:r>
    <w:r w:rsidR="005C31C3" w:rsidRPr="005A5ED6">
      <w:rPr>
        <w:rFonts w:cstheme="minorHAnsi"/>
        <w:b/>
        <w:sz w:val="20"/>
        <w:szCs w:val="18"/>
      </w:rPr>
      <w:t>Cathlamet, WA 98612</w:t>
    </w:r>
    <w:r w:rsidR="00D7237D">
      <w:rPr>
        <w:rFonts w:cstheme="minorHAnsi"/>
        <w:b/>
        <w:sz w:val="20"/>
        <w:szCs w:val="18"/>
      </w:rPr>
      <w:t xml:space="preserve"> | EMAIL: </w:t>
    </w:r>
    <w:hyperlink r:id="rId1" w:history="1">
      <w:r w:rsidR="005E3F78" w:rsidRPr="006A75BC">
        <w:rPr>
          <w:rStyle w:val="Hyperlink"/>
          <w:rFonts w:cstheme="minorHAnsi"/>
          <w:b/>
          <w:sz w:val="20"/>
          <w:szCs w:val="18"/>
        </w:rPr>
        <w:t>accounting@townofcathlamet.com</w:t>
      </w:r>
    </w:hyperlink>
    <w:r w:rsidR="00D7237D">
      <w:rPr>
        <w:rFonts w:cstheme="minorHAnsi"/>
        <w:b/>
        <w:sz w:val="20"/>
        <w:szCs w:val="18"/>
      </w:rPr>
      <w:t xml:space="preserve"> | FAX</w:t>
    </w:r>
    <w:r w:rsidR="00D7237D" w:rsidRPr="005A5ED6">
      <w:rPr>
        <w:rFonts w:cstheme="minorHAnsi"/>
        <w:b/>
        <w:sz w:val="20"/>
        <w:szCs w:val="18"/>
      </w:rPr>
      <w:t>: 360.795.8500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37E0" w14:textId="77777777" w:rsidR="007216F2" w:rsidRDefault="007216F2">
      <w:pPr>
        <w:spacing w:line="240" w:lineRule="auto"/>
      </w:pPr>
      <w:r>
        <w:separator/>
      </w:r>
    </w:p>
  </w:footnote>
  <w:footnote w:type="continuationSeparator" w:id="0">
    <w:p w14:paraId="57F698FF" w14:textId="77777777" w:rsidR="007216F2" w:rsidRDefault="00721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F372" w14:textId="77777777" w:rsidR="0005581E" w:rsidRDefault="008840A9" w:rsidP="008840A9">
    <w:pPr>
      <w:pStyle w:val="Header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b/>
        <w:bCs/>
      </w:rPr>
      <w:t xml:space="preserve">MASTER PLANNING APPLICATION FORM </w:t>
    </w:r>
  </w:p>
  <w:p w14:paraId="26EFEFEE" w14:textId="5FCA2A2C" w:rsidR="00F94F21" w:rsidRDefault="00104C2B" w:rsidP="008840A9">
    <w:pPr>
      <w:pStyle w:val="Header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b/>
        <w:bCs/>
      </w:rPr>
      <w:t>PLAN TYPE GUIDANCE LIST</w:t>
    </w:r>
  </w:p>
  <w:p w14:paraId="5DD453C7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D124" w14:textId="34D82BB7" w:rsidR="00E01D41" w:rsidRPr="00E20646" w:rsidRDefault="00016EA5" w:rsidP="00016EA5">
    <w:pPr>
      <w:pStyle w:val="Heading1"/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 w:rsidRPr="00E20646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AC5CB2D" wp14:editId="6602051B">
          <wp:simplePos x="0" y="0"/>
          <wp:positionH relativeFrom="margin">
            <wp:posOffset>137160</wp:posOffset>
          </wp:positionH>
          <wp:positionV relativeFrom="paragraph">
            <wp:posOffset>-190500</wp:posOffset>
          </wp:positionV>
          <wp:extent cx="870843" cy="791845"/>
          <wp:effectExtent l="0" t="0" r="5715" b="8255"/>
          <wp:wrapNone/>
          <wp:docPr id="1" name="Picture 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843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646" w:rsidRPr="00E20646">
      <w:rPr>
        <w:rFonts w:asciiTheme="minorHAnsi" w:hAnsiTheme="minorHAnsi" w:cstheme="minorHAnsi"/>
        <w:noProof/>
        <w:sz w:val="28"/>
        <w:szCs w:val="28"/>
      </w:rPr>
      <w:t>BUSINESS LICENSE</w:t>
    </w:r>
  </w:p>
  <w:p w14:paraId="5C4495B1" w14:textId="431A222C" w:rsidR="00B8525D" w:rsidRPr="003E4455" w:rsidRDefault="00E01D41" w:rsidP="00016EA5">
    <w:pPr>
      <w:pStyle w:val="Heading1"/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APPLICATION</w:t>
    </w:r>
  </w:p>
  <w:p w14:paraId="2A57D6B1" w14:textId="33B36BC2" w:rsidR="00016EA5" w:rsidRPr="003E4455" w:rsidRDefault="00E01D41" w:rsidP="00016EA5">
    <w:pPr>
      <w:pStyle w:val="Heading1"/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FORM</w:t>
    </w:r>
  </w:p>
  <w:p w14:paraId="5448D322" w14:textId="00762855" w:rsidR="00456D1F" w:rsidRPr="0050237C" w:rsidRDefault="004551BD" w:rsidP="00456D1F">
    <w:pPr>
      <w:pStyle w:val="Heading1"/>
      <w:pBdr>
        <w:bottom w:val="single" w:sz="12" w:space="1" w:color="auto"/>
      </w:pBdr>
      <w:spacing w:after="0" w:line="240" w:lineRule="auto"/>
      <w:rPr>
        <w:rFonts w:ascii="Calibri Light" w:hAnsi="Calibri Light" w:cs="Calibri Light"/>
        <w:sz w:val="16"/>
        <w:szCs w:val="16"/>
      </w:rPr>
    </w:pPr>
    <w:hyperlink r:id="rId2" w:history="1">
      <w:r w:rsidR="005E3F78" w:rsidRPr="00401D7A">
        <w:rPr>
          <w:rStyle w:val="Hyperlink"/>
          <w:rFonts w:ascii="Calibri Light" w:hAnsi="Calibri Light" w:cs="Calibri Light"/>
          <w:sz w:val="16"/>
          <w:szCs w:val="16"/>
        </w:rPr>
        <w:t>www.townofcathlamet.com</w:t>
      </w:r>
    </w:hyperlink>
  </w:p>
  <w:p w14:paraId="2E12CC3F" w14:textId="7A3F1389" w:rsidR="005E3F78" w:rsidRDefault="005E3F78" w:rsidP="00456D1F">
    <w:pPr>
      <w:pStyle w:val="Heading1"/>
      <w:pBdr>
        <w:bottom w:val="single" w:sz="12" w:space="1" w:color="auto"/>
      </w:pBdr>
      <w:spacing w:after="0" w:line="240" w:lineRule="auto"/>
      <w:rPr>
        <w:rFonts w:ascii="Calibri Light" w:hAnsi="Calibri Light" w:cs="Calibri Light"/>
        <w:sz w:val="16"/>
        <w:szCs w:val="16"/>
      </w:rPr>
    </w:pPr>
    <w:r w:rsidRPr="00401D7A">
      <w:rPr>
        <w:rFonts w:ascii="Calibri Light" w:hAnsi="Calibri Light" w:cs="Calibri Light"/>
        <w:sz w:val="16"/>
        <w:szCs w:val="16"/>
      </w:rPr>
      <w:t xml:space="preserve">          360.795.3203</w:t>
    </w:r>
    <w:r w:rsidR="0050237C">
      <w:rPr>
        <w:rFonts w:ascii="Calibri Light" w:hAnsi="Calibri Light" w:cs="Calibri Light"/>
        <w:sz w:val="16"/>
        <w:szCs w:val="16"/>
      </w:rPr>
      <w:tab/>
    </w:r>
    <w:r w:rsidR="0050237C">
      <w:rPr>
        <w:rFonts w:ascii="Calibri Light" w:hAnsi="Calibri Light" w:cs="Calibri Light"/>
        <w:sz w:val="16"/>
        <w:szCs w:val="16"/>
      </w:rPr>
      <w:tab/>
    </w:r>
    <w:r w:rsidR="0050237C">
      <w:rPr>
        <w:rFonts w:ascii="Calibri Light" w:hAnsi="Calibri Light" w:cs="Calibri Light"/>
        <w:sz w:val="16"/>
        <w:szCs w:val="16"/>
      </w:rPr>
      <w:tab/>
    </w:r>
    <w:r w:rsidR="0050237C">
      <w:rPr>
        <w:rFonts w:ascii="Calibri Light" w:hAnsi="Calibri Light" w:cs="Calibri Light"/>
        <w:sz w:val="16"/>
        <w:szCs w:val="16"/>
      </w:rPr>
      <w:tab/>
    </w:r>
    <w:r w:rsidR="0050237C">
      <w:rPr>
        <w:rFonts w:ascii="Calibri Light" w:hAnsi="Calibri Light" w:cs="Calibri Light"/>
        <w:sz w:val="16"/>
        <w:szCs w:val="16"/>
      </w:rPr>
      <w:tab/>
      <w:t>(PLEASE PRINT LEGIBLY OR TYPE)</w:t>
    </w:r>
  </w:p>
  <w:p w14:paraId="60DD7617" w14:textId="77777777" w:rsidR="0050237C" w:rsidRPr="0050237C" w:rsidRDefault="0050237C" w:rsidP="00456D1F">
    <w:pPr>
      <w:pStyle w:val="Heading1"/>
      <w:pBdr>
        <w:bottom w:val="single" w:sz="12" w:space="1" w:color="auto"/>
      </w:pBdr>
      <w:spacing w:after="0" w:line="240" w:lineRule="auto"/>
      <w:rPr>
        <w:rFonts w:ascii="Calibri Light" w:hAnsi="Calibri Light" w:cs="Calibri Light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81AF2"/>
    <w:multiLevelType w:val="hybridMultilevel"/>
    <w:tmpl w:val="DA8A5FF8"/>
    <w:lvl w:ilvl="0" w:tplc="4BFC6658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4E03"/>
    <w:multiLevelType w:val="hybridMultilevel"/>
    <w:tmpl w:val="78EA46BE"/>
    <w:lvl w:ilvl="0" w:tplc="359C32E8">
      <w:start w:val="375"/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GvuP9DHL77HO0A6IH3QyHc+JlOJyOWEke/QUUtZ0R7DZCCRnKTSaIVH5vW2Ih6kEaDAksK2Fb1azrXXlaD4ew==" w:salt="7ozOQkw40sq8gCHc+deqf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E7"/>
    <w:rsid w:val="00005B57"/>
    <w:rsid w:val="00006582"/>
    <w:rsid w:val="00015C6B"/>
    <w:rsid w:val="00016EA5"/>
    <w:rsid w:val="0002013D"/>
    <w:rsid w:val="00021EC1"/>
    <w:rsid w:val="00025CD8"/>
    <w:rsid w:val="00037E0A"/>
    <w:rsid w:val="00042A65"/>
    <w:rsid w:val="0004394F"/>
    <w:rsid w:val="000459CF"/>
    <w:rsid w:val="0005106D"/>
    <w:rsid w:val="0005581E"/>
    <w:rsid w:val="000715C1"/>
    <w:rsid w:val="00075CF6"/>
    <w:rsid w:val="00077646"/>
    <w:rsid w:val="00084103"/>
    <w:rsid w:val="000869E0"/>
    <w:rsid w:val="00092FD2"/>
    <w:rsid w:val="000A74C3"/>
    <w:rsid w:val="000B7B73"/>
    <w:rsid w:val="000C0D26"/>
    <w:rsid w:val="000C2921"/>
    <w:rsid w:val="000C77AC"/>
    <w:rsid w:val="000D7AB9"/>
    <w:rsid w:val="000D7E7D"/>
    <w:rsid w:val="000E4892"/>
    <w:rsid w:val="000F0D99"/>
    <w:rsid w:val="00101ACE"/>
    <w:rsid w:val="00104C2B"/>
    <w:rsid w:val="001053F3"/>
    <w:rsid w:val="00133D13"/>
    <w:rsid w:val="00135F16"/>
    <w:rsid w:val="001377C4"/>
    <w:rsid w:val="00137CF0"/>
    <w:rsid w:val="00145628"/>
    <w:rsid w:val="00150524"/>
    <w:rsid w:val="001549DF"/>
    <w:rsid w:val="00154C3C"/>
    <w:rsid w:val="001602D0"/>
    <w:rsid w:val="00164AA8"/>
    <w:rsid w:val="001664B8"/>
    <w:rsid w:val="00170790"/>
    <w:rsid w:val="001907C5"/>
    <w:rsid w:val="001920DC"/>
    <w:rsid w:val="0019585D"/>
    <w:rsid w:val="001A569B"/>
    <w:rsid w:val="001B2E69"/>
    <w:rsid w:val="001C002A"/>
    <w:rsid w:val="001C3728"/>
    <w:rsid w:val="001D1A0B"/>
    <w:rsid w:val="001E6A1C"/>
    <w:rsid w:val="001F2AA1"/>
    <w:rsid w:val="001F47D9"/>
    <w:rsid w:val="001F6031"/>
    <w:rsid w:val="00203CDB"/>
    <w:rsid w:val="00210972"/>
    <w:rsid w:val="002469DB"/>
    <w:rsid w:val="002518D7"/>
    <w:rsid w:val="00261220"/>
    <w:rsid w:val="00265EB5"/>
    <w:rsid w:val="00273E4F"/>
    <w:rsid w:val="00275E87"/>
    <w:rsid w:val="00277602"/>
    <w:rsid w:val="00280D67"/>
    <w:rsid w:val="00292BE7"/>
    <w:rsid w:val="0029586A"/>
    <w:rsid w:val="002A780F"/>
    <w:rsid w:val="002B4BF8"/>
    <w:rsid w:val="002B7142"/>
    <w:rsid w:val="002C3FED"/>
    <w:rsid w:val="002C6855"/>
    <w:rsid w:val="002D7BAD"/>
    <w:rsid w:val="002E0591"/>
    <w:rsid w:val="00305FB2"/>
    <w:rsid w:val="00325201"/>
    <w:rsid w:val="0032740D"/>
    <w:rsid w:val="003303EC"/>
    <w:rsid w:val="00341345"/>
    <w:rsid w:val="00346C9A"/>
    <w:rsid w:val="0037137B"/>
    <w:rsid w:val="00376C24"/>
    <w:rsid w:val="00382921"/>
    <w:rsid w:val="00395E14"/>
    <w:rsid w:val="00395FDB"/>
    <w:rsid w:val="003A2FF7"/>
    <w:rsid w:val="003A6CF6"/>
    <w:rsid w:val="003B18D2"/>
    <w:rsid w:val="003B577D"/>
    <w:rsid w:val="003D3D21"/>
    <w:rsid w:val="003E4455"/>
    <w:rsid w:val="003F1B49"/>
    <w:rsid w:val="003F27AD"/>
    <w:rsid w:val="003F6D4D"/>
    <w:rsid w:val="003F7548"/>
    <w:rsid w:val="00401D7A"/>
    <w:rsid w:val="00404D13"/>
    <w:rsid w:val="00411925"/>
    <w:rsid w:val="00413455"/>
    <w:rsid w:val="00414262"/>
    <w:rsid w:val="0043375B"/>
    <w:rsid w:val="00435103"/>
    <w:rsid w:val="004414FA"/>
    <w:rsid w:val="00444288"/>
    <w:rsid w:val="00445703"/>
    <w:rsid w:val="00450843"/>
    <w:rsid w:val="004551BD"/>
    <w:rsid w:val="00456D1F"/>
    <w:rsid w:val="00456F2F"/>
    <w:rsid w:val="00462834"/>
    <w:rsid w:val="004647E0"/>
    <w:rsid w:val="004668FB"/>
    <w:rsid w:val="00472F8B"/>
    <w:rsid w:val="00476E40"/>
    <w:rsid w:val="004869C1"/>
    <w:rsid w:val="00487AE1"/>
    <w:rsid w:val="00490E95"/>
    <w:rsid w:val="004B0150"/>
    <w:rsid w:val="004B1DB0"/>
    <w:rsid w:val="004B694B"/>
    <w:rsid w:val="004C1B31"/>
    <w:rsid w:val="0050237C"/>
    <w:rsid w:val="0050258E"/>
    <w:rsid w:val="005161B3"/>
    <w:rsid w:val="00517D07"/>
    <w:rsid w:val="00524A64"/>
    <w:rsid w:val="00524AB0"/>
    <w:rsid w:val="00525B91"/>
    <w:rsid w:val="005371D9"/>
    <w:rsid w:val="00545B04"/>
    <w:rsid w:val="00547030"/>
    <w:rsid w:val="00550305"/>
    <w:rsid w:val="005557B4"/>
    <w:rsid w:val="0056184C"/>
    <w:rsid w:val="00585BDB"/>
    <w:rsid w:val="00587EB7"/>
    <w:rsid w:val="0059042A"/>
    <w:rsid w:val="0059096E"/>
    <w:rsid w:val="0059576D"/>
    <w:rsid w:val="005A5ED6"/>
    <w:rsid w:val="005B70B0"/>
    <w:rsid w:val="005C31C3"/>
    <w:rsid w:val="005D104F"/>
    <w:rsid w:val="005D34FA"/>
    <w:rsid w:val="005E3F78"/>
    <w:rsid w:val="005E7F5C"/>
    <w:rsid w:val="005F2375"/>
    <w:rsid w:val="00611432"/>
    <w:rsid w:val="00621B61"/>
    <w:rsid w:val="00627A11"/>
    <w:rsid w:val="00632A46"/>
    <w:rsid w:val="006367D5"/>
    <w:rsid w:val="006544D8"/>
    <w:rsid w:val="00657D64"/>
    <w:rsid w:val="0066031D"/>
    <w:rsid w:val="0066522C"/>
    <w:rsid w:val="00686BC2"/>
    <w:rsid w:val="00690022"/>
    <w:rsid w:val="006914E4"/>
    <w:rsid w:val="00692ED7"/>
    <w:rsid w:val="00697764"/>
    <w:rsid w:val="006A6F85"/>
    <w:rsid w:val="006A73D8"/>
    <w:rsid w:val="006B23F8"/>
    <w:rsid w:val="006C3AAB"/>
    <w:rsid w:val="006D0546"/>
    <w:rsid w:val="006D4105"/>
    <w:rsid w:val="006E16C7"/>
    <w:rsid w:val="006E2979"/>
    <w:rsid w:val="006E4791"/>
    <w:rsid w:val="006F4EC4"/>
    <w:rsid w:val="006F6460"/>
    <w:rsid w:val="007125A1"/>
    <w:rsid w:val="0071264C"/>
    <w:rsid w:val="00714CC6"/>
    <w:rsid w:val="00720051"/>
    <w:rsid w:val="007216F2"/>
    <w:rsid w:val="007240B6"/>
    <w:rsid w:val="0074171E"/>
    <w:rsid w:val="007461E0"/>
    <w:rsid w:val="007509E1"/>
    <w:rsid w:val="00750D87"/>
    <w:rsid w:val="007545C6"/>
    <w:rsid w:val="00756F90"/>
    <w:rsid w:val="007740D5"/>
    <w:rsid w:val="00782E91"/>
    <w:rsid w:val="00786F66"/>
    <w:rsid w:val="007908E5"/>
    <w:rsid w:val="007918BD"/>
    <w:rsid w:val="007A2D13"/>
    <w:rsid w:val="007B1A02"/>
    <w:rsid w:val="007E427E"/>
    <w:rsid w:val="007E685C"/>
    <w:rsid w:val="007F03B6"/>
    <w:rsid w:val="00806380"/>
    <w:rsid w:val="00812DCE"/>
    <w:rsid w:val="00816727"/>
    <w:rsid w:val="00817B8F"/>
    <w:rsid w:val="00821967"/>
    <w:rsid w:val="00833A9B"/>
    <w:rsid w:val="008434DB"/>
    <w:rsid w:val="00846328"/>
    <w:rsid w:val="00856EBE"/>
    <w:rsid w:val="0087103E"/>
    <w:rsid w:val="008840A9"/>
    <w:rsid w:val="008A55A2"/>
    <w:rsid w:val="008B0025"/>
    <w:rsid w:val="008B450F"/>
    <w:rsid w:val="008B6365"/>
    <w:rsid w:val="008B6484"/>
    <w:rsid w:val="008C2AA8"/>
    <w:rsid w:val="008D3E88"/>
    <w:rsid w:val="008D5C81"/>
    <w:rsid w:val="008E6735"/>
    <w:rsid w:val="008F3F59"/>
    <w:rsid w:val="00901E11"/>
    <w:rsid w:val="0091625F"/>
    <w:rsid w:val="009214F1"/>
    <w:rsid w:val="009243F5"/>
    <w:rsid w:val="0093047B"/>
    <w:rsid w:val="00941D2E"/>
    <w:rsid w:val="0094412A"/>
    <w:rsid w:val="009462A3"/>
    <w:rsid w:val="00952642"/>
    <w:rsid w:val="0095389E"/>
    <w:rsid w:val="00955273"/>
    <w:rsid w:val="0096072B"/>
    <w:rsid w:val="00964E97"/>
    <w:rsid w:val="009660D7"/>
    <w:rsid w:val="0097049C"/>
    <w:rsid w:val="009707FC"/>
    <w:rsid w:val="00977313"/>
    <w:rsid w:val="00984167"/>
    <w:rsid w:val="009A149D"/>
    <w:rsid w:val="009A4701"/>
    <w:rsid w:val="009C252F"/>
    <w:rsid w:val="009D2956"/>
    <w:rsid w:val="009D3068"/>
    <w:rsid w:val="009D386A"/>
    <w:rsid w:val="009D4CFD"/>
    <w:rsid w:val="009E631C"/>
    <w:rsid w:val="009F2EF8"/>
    <w:rsid w:val="00A05326"/>
    <w:rsid w:val="00A06701"/>
    <w:rsid w:val="00A21B98"/>
    <w:rsid w:val="00A234DA"/>
    <w:rsid w:val="00A2403B"/>
    <w:rsid w:val="00A27C98"/>
    <w:rsid w:val="00A52ED2"/>
    <w:rsid w:val="00A53870"/>
    <w:rsid w:val="00A55CFA"/>
    <w:rsid w:val="00A6087A"/>
    <w:rsid w:val="00A61BA6"/>
    <w:rsid w:val="00A64643"/>
    <w:rsid w:val="00A70972"/>
    <w:rsid w:val="00A800B5"/>
    <w:rsid w:val="00A84D26"/>
    <w:rsid w:val="00A86479"/>
    <w:rsid w:val="00A92112"/>
    <w:rsid w:val="00AA162A"/>
    <w:rsid w:val="00AB2B70"/>
    <w:rsid w:val="00AC5B97"/>
    <w:rsid w:val="00AC5FC7"/>
    <w:rsid w:val="00AD0AE9"/>
    <w:rsid w:val="00AD39DC"/>
    <w:rsid w:val="00AE1E12"/>
    <w:rsid w:val="00AE1ECA"/>
    <w:rsid w:val="00AE3B74"/>
    <w:rsid w:val="00AF1C3D"/>
    <w:rsid w:val="00AF284F"/>
    <w:rsid w:val="00AF32F8"/>
    <w:rsid w:val="00B011EB"/>
    <w:rsid w:val="00B11A92"/>
    <w:rsid w:val="00B31CA3"/>
    <w:rsid w:val="00B34685"/>
    <w:rsid w:val="00B42052"/>
    <w:rsid w:val="00B51098"/>
    <w:rsid w:val="00B54D51"/>
    <w:rsid w:val="00B576DB"/>
    <w:rsid w:val="00B613FD"/>
    <w:rsid w:val="00B72E57"/>
    <w:rsid w:val="00B8525D"/>
    <w:rsid w:val="00B8592C"/>
    <w:rsid w:val="00B96889"/>
    <w:rsid w:val="00BA050B"/>
    <w:rsid w:val="00BB1004"/>
    <w:rsid w:val="00BB5524"/>
    <w:rsid w:val="00BD0936"/>
    <w:rsid w:val="00BD21AF"/>
    <w:rsid w:val="00BD4CF2"/>
    <w:rsid w:val="00BE1ECF"/>
    <w:rsid w:val="00C06254"/>
    <w:rsid w:val="00C16CDD"/>
    <w:rsid w:val="00C16DF0"/>
    <w:rsid w:val="00C17F62"/>
    <w:rsid w:val="00C24FF5"/>
    <w:rsid w:val="00C30A0F"/>
    <w:rsid w:val="00C37220"/>
    <w:rsid w:val="00C45429"/>
    <w:rsid w:val="00C476F3"/>
    <w:rsid w:val="00C55754"/>
    <w:rsid w:val="00C55A3F"/>
    <w:rsid w:val="00C603E8"/>
    <w:rsid w:val="00C65A12"/>
    <w:rsid w:val="00C70C7B"/>
    <w:rsid w:val="00C714EA"/>
    <w:rsid w:val="00C760E3"/>
    <w:rsid w:val="00C84797"/>
    <w:rsid w:val="00C86C34"/>
    <w:rsid w:val="00CA3E7A"/>
    <w:rsid w:val="00CB1C0C"/>
    <w:rsid w:val="00CB3003"/>
    <w:rsid w:val="00CE158B"/>
    <w:rsid w:val="00D07032"/>
    <w:rsid w:val="00D10284"/>
    <w:rsid w:val="00D11029"/>
    <w:rsid w:val="00D1208D"/>
    <w:rsid w:val="00D36B26"/>
    <w:rsid w:val="00D50B73"/>
    <w:rsid w:val="00D62732"/>
    <w:rsid w:val="00D62A0E"/>
    <w:rsid w:val="00D64FC9"/>
    <w:rsid w:val="00D6654A"/>
    <w:rsid w:val="00D7237D"/>
    <w:rsid w:val="00D8490D"/>
    <w:rsid w:val="00D94F5B"/>
    <w:rsid w:val="00D9650C"/>
    <w:rsid w:val="00D97503"/>
    <w:rsid w:val="00DA11B8"/>
    <w:rsid w:val="00DA3015"/>
    <w:rsid w:val="00DA4347"/>
    <w:rsid w:val="00DA5619"/>
    <w:rsid w:val="00DA69C0"/>
    <w:rsid w:val="00DB1DA8"/>
    <w:rsid w:val="00DB5B3A"/>
    <w:rsid w:val="00DB7065"/>
    <w:rsid w:val="00DC1DB3"/>
    <w:rsid w:val="00DC2C62"/>
    <w:rsid w:val="00DC38D1"/>
    <w:rsid w:val="00DC5B94"/>
    <w:rsid w:val="00DD1EE5"/>
    <w:rsid w:val="00DD7121"/>
    <w:rsid w:val="00DE3579"/>
    <w:rsid w:val="00DF7BD3"/>
    <w:rsid w:val="00E01D41"/>
    <w:rsid w:val="00E02512"/>
    <w:rsid w:val="00E04E58"/>
    <w:rsid w:val="00E1336E"/>
    <w:rsid w:val="00E14BE7"/>
    <w:rsid w:val="00E17EB4"/>
    <w:rsid w:val="00E20646"/>
    <w:rsid w:val="00E25D3F"/>
    <w:rsid w:val="00E27297"/>
    <w:rsid w:val="00E3167D"/>
    <w:rsid w:val="00E34ADB"/>
    <w:rsid w:val="00E61D95"/>
    <w:rsid w:val="00E65161"/>
    <w:rsid w:val="00E6729F"/>
    <w:rsid w:val="00E8253E"/>
    <w:rsid w:val="00E87B1F"/>
    <w:rsid w:val="00EA4909"/>
    <w:rsid w:val="00EB1A52"/>
    <w:rsid w:val="00EB2200"/>
    <w:rsid w:val="00EB58AA"/>
    <w:rsid w:val="00EC341E"/>
    <w:rsid w:val="00EC4B0D"/>
    <w:rsid w:val="00EC5201"/>
    <w:rsid w:val="00EC6A26"/>
    <w:rsid w:val="00ED2E2A"/>
    <w:rsid w:val="00ED71BC"/>
    <w:rsid w:val="00EE455A"/>
    <w:rsid w:val="00EE72EC"/>
    <w:rsid w:val="00F02AFA"/>
    <w:rsid w:val="00F050C9"/>
    <w:rsid w:val="00F233A0"/>
    <w:rsid w:val="00F2462F"/>
    <w:rsid w:val="00F25F7F"/>
    <w:rsid w:val="00F34BEC"/>
    <w:rsid w:val="00F369E9"/>
    <w:rsid w:val="00F40095"/>
    <w:rsid w:val="00F46B95"/>
    <w:rsid w:val="00F47D69"/>
    <w:rsid w:val="00F6479A"/>
    <w:rsid w:val="00F651A1"/>
    <w:rsid w:val="00F7192B"/>
    <w:rsid w:val="00F71EEB"/>
    <w:rsid w:val="00F803FF"/>
    <w:rsid w:val="00F94F21"/>
    <w:rsid w:val="00FA0AEC"/>
    <w:rsid w:val="00FC4FB2"/>
    <w:rsid w:val="00FE155F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7A820C"/>
  <w15:chartTrackingRefBased/>
  <w15:docId w15:val="{B7480F38-A4D4-453B-84DA-E543FA2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Checkbox">
    <w:name w:val="Checkbox"/>
    <w:basedOn w:val="Normal"/>
    <w:next w:val="Normal"/>
    <w:qFormat/>
    <w:rsid w:val="00B31CA3"/>
    <w:pPr>
      <w:spacing w:line="240" w:lineRule="auto"/>
      <w:jc w:val="center"/>
    </w:pPr>
    <w:rPr>
      <w:rFonts w:eastAsia="Times New Roman" w:cs="Times New Roman"/>
      <w:spacing w:val="0"/>
      <w:sz w:val="17"/>
      <w:szCs w:val="19"/>
      <w:lang w:eastAsia="en-US"/>
    </w:rPr>
  </w:style>
  <w:style w:type="paragraph" w:customStyle="1" w:styleId="FieldText">
    <w:name w:val="Field Text"/>
    <w:basedOn w:val="Normal"/>
    <w:link w:val="FieldTextChar"/>
    <w:qFormat/>
    <w:rsid w:val="00B31CA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B31CA3"/>
    <w:rPr>
      <w:rFonts w:eastAsia="Times New Roman" w:cs="Times New Roman"/>
      <w:b/>
      <w:sz w:val="19"/>
      <w:szCs w:val="19"/>
      <w:lang w:eastAsia="en-US"/>
    </w:rPr>
  </w:style>
  <w:style w:type="paragraph" w:customStyle="1" w:styleId="Italic">
    <w:name w:val="Italic"/>
    <w:basedOn w:val="Normal"/>
    <w:qFormat/>
    <w:rsid w:val="00B31CA3"/>
    <w:pPr>
      <w:spacing w:before="120" w:after="60" w:line="240" w:lineRule="auto"/>
    </w:pPr>
    <w:rPr>
      <w:rFonts w:eastAsia="Times New Roman" w:cs="Times New Roman"/>
      <w:i/>
      <w:spacing w:val="0"/>
      <w:sz w:val="20"/>
      <w:lang w:eastAsia="en-US"/>
    </w:rPr>
  </w:style>
  <w:style w:type="character" w:customStyle="1" w:styleId="num">
    <w:name w:val="num"/>
    <w:basedOn w:val="DefaultParagraphFont"/>
    <w:rsid w:val="00F651A1"/>
  </w:style>
  <w:style w:type="paragraph" w:customStyle="1" w:styleId="heading">
    <w:name w:val="heading"/>
    <w:basedOn w:val="Normal"/>
    <w:rsid w:val="005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ing@townofcathlame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cathlamet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2F40-370C-4451-A3F0-EC491CB1AB68}"/>
      </w:docPartPr>
      <w:docPartBody>
        <w:p w:rsidR="00000000" w:rsidRDefault="00A80A0C"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9215AC13644D69E8FA7A67C8F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C191-2486-4B14-9226-DB568D9C7FDA}"/>
      </w:docPartPr>
      <w:docPartBody>
        <w:p w:rsidR="00000000" w:rsidRDefault="00A80A0C" w:rsidP="00A80A0C">
          <w:pPr>
            <w:pStyle w:val="2CC9215AC13644D69E8FA7A67C8F1C3A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0ADFFB1094690ABA3D62E52F0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783A-A022-463E-8FEF-534027F6591C}"/>
      </w:docPartPr>
      <w:docPartBody>
        <w:p w:rsidR="00000000" w:rsidRDefault="00A80A0C" w:rsidP="00A80A0C">
          <w:pPr>
            <w:pStyle w:val="3440ADFFB1094690ABA3D62E52F0A918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33EB7EDB0400584A5EC91D8AC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A8FE-964D-45B0-9411-E21AC7B3DFAB}"/>
      </w:docPartPr>
      <w:docPartBody>
        <w:p w:rsidR="00000000" w:rsidRDefault="00A80A0C" w:rsidP="00A80A0C">
          <w:pPr>
            <w:pStyle w:val="4D833EB7EDB0400584A5EC91D8AC95E9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F882AA514BDEA50BA2B3D66C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5603-5DCD-499E-9B2B-E38619A77FCF}"/>
      </w:docPartPr>
      <w:docPartBody>
        <w:p w:rsidR="00000000" w:rsidRDefault="00A80A0C" w:rsidP="00A80A0C">
          <w:pPr>
            <w:pStyle w:val="E49DF882AA514BDEA50BA2B3D66C0605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C43B360884D05AF24EF5B4CF0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39A8-3722-444E-BF77-08FB6C77E6B0}"/>
      </w:docPartPr>
      <w:docPartBody>
        <w:p w:rsidR="00000000" w:rsidRDefault="00A80A0C" w:rsidP="00A80A0C">
          <w:pPr>
            <w:pStyle w:val="455C43B360884D05AF24EF5B4CF0F28D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0B2E3F5C846C0B7A12ED0048F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C2B-5074-4877-A96B-64209501A0C2}"/>
      </w:docPartPr>
      <w:docPartBody>
        <w:p w:rsidR="00000000" w:rsidRDefault="00A80A0C" w:rsidP="00A80A0C">
          <w:pPr>
            <w:pStyle w:val="0E00B2E3F5C846C0B7A12ED0048F6B95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67DD9F32D4D3DA177DFA80CAB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599B-6AC5-410E-9AD2-9DC1D41A6C6A}"/>
      </w:docPartPr>
      <w:docPartBody>
        <w:p w:rsidR="00000000" w:rsidRDefault="00A80A0C" w:rsidP="00A80A0C">
          <w:pPr>
            <w:pStyle w:val="6FA67DD9F32D4D3DA177DFA80CAB83C9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608F4AA0C4E7DB135F99D929A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4B1-B6D9-4718-BEA5-A2CC39A179DA}"/>
      </w:docPartPr>
      <w:docPartBody>
        <w:p w:rsidR="00000000" w:rsidRDefault="00A80A0C" w:rsidP="00A80A0C">
          <w:pPr>
            <w:pStyle w:val="C42608F4AA0C4E7DB135F99D929A1AEB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951C9BD774A77A2889ABD3705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C0A9-A2ED-45A7-9C29-4973E772167F}"/>
      </w:docPartPr>
      <w:docPartBody>
        <w:p w:rsidR="00000000" w:rsidRDefault="00A80A0C" w:rsidP="00A80A0C">
          <w:pPr>
            <w:pStyle w:val="40D951C9BD774A77A2889ABD3705B823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7DAE034D14629B1239EB17104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015E-9CCC-45AE-B135-1B5A6E410EEE}"/>
      </w:docPartPr>
      <w:docPartBody>
        <w:p w:rsidR="00000000" w:rsidRDefault="00A80A0C" w:rsidP="00A80A0C">
          <w:pPr>
            <w:pStyle w:val="BF17DAE034D14629B1239EB171049226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2BFC5695A436094E122B36CFA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F526-3B0D-47F3-A642-5F3AF41CAED4}"/>
      </w:docPartPr>
      <w:docPartBody>
        <w:p w:rsidR="00000000" w:rsidRDefault="00A80A0C" w:rsidP="00A80A0C">
          <w:pPr>
            <w:pStyle w:val="8272BFC5695A436094E122B36CFA16D4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7AAFC6B4488CB10A4D402D02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9AB4-907A-4540-9C5D-D4981D0E6419}"/>
      </w:docPartPr>
      <w:docPartBody>
        <w:p w:rsidR="00000000" w:rsidRDefault="00A80A0C" w:rsidP="00A80A0C">
          <w:pPr>
            <w:pStyle w:val="9C447AAFC6B4488CB10A4D402D02A64B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12A879C4846D7AF179A4491D8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4C21-8285-4FA7-9002-8E24BE035379}"/>
      </w:docPartPr>
      <w:docPartBody>
        <w:p w:rsidR="00000000" w:rsidRDefault="00A80A0C" w:rsidP="00A80A0C">
          <w:pPr>
            <w:pStyle w:val="FA812A879C4846D7AF179A4491D84CCD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762FD1DD241578868CC8F9B60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2906-7D88-4798-A73C-6FDEC0B9F9A8}"/>
      </w:docPartPr>
      <w:docPartBody>
        <w:p w:rsidR="00000000" w:rsidRDefault="00A80A0C" w:rsidP="00A80A0C">
          <w:pPr>
            <w:pStyle w:val="FA8762FD1DD241578868CC8F9B604977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D9B0B9C4443A6923CC1E53D55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B3AB-7B2B-42BF-ADB2-9A3D46EE2C96}"/>
      </w:docPartPr>
      <w:docPartBody>
        <w:p w:rsidR="00000000" w:rsidRDefault="00A80A0C" w:rsidP="00A80A0C">
          <w:pPr>
            <w:pStyle w:val="FCED9B0B9C4443A6923CC1E53D552078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8D942A2DC471D822476842358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A365-90DB-4C63-A660-343689DF8737}"/>
      </w:docPartPr>
      <w:docPartBody>
        <w:p w:rsidR="00000000" w:rsidRDefault="00A80A0C" w:rsidP="00A80A0C">
          <w:pPr>
            <w:pStyle w:val="AB88D942A2DC471D822476842358C76E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27977E05B411A9F18BD1790B1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9829-61F7-4E3E-B603-BB1C79A5B3A3}"/>
      </w:docPartPr>
      <w:docPartBody>
        <w:p w:rsidR="00000000" w:rsidRDefault="00A80A0C" w:rsidP="00A80A0C">
          <w:pPr>
            <w:pStyle w:val="D6027977E05B411A9F18BD1790B14637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84DF6914642D499C0B6EB24EC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1D25-E21D-4E08-982C-276D7755F5E6}"/>
      </w:docPartPr>
      <w:docPartBody>
        <w:p w:rsidR="00000000" w:rsidRDefault="00A80A0C" w:rsidP="00A80A0C">
          <w:pPr>
            <w:pStyle w:val="24984DF6914642D499C0B6EB24EC7166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6E72482914CDDBE708F14D673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A3CD-72E2-4B45-A09A-A129A5346F96}"/>
      </w:docPartPr>
      <w:docPartBody>
        <w:p w:rsidR="00000000" w:rsidRDefault="00A80A0C" w:rsidP="00A80A0C">
          <w:pPr>
            <w:pStyle w:val="C226E72482914CDDBE708F14D673F215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1B3A1E6CD4474996C436CF699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EDD8-11A9-4198-A0A9-F81BF72430FA}"/>
      </w:docPartPr>
      <w:docPartBody>
        <w:p w:rsidR="00000000" w:rsidRDefault="00A80A0C" w:rsidP="00A80A0C">
          <w:pPr>
            <w:pStyle w:val="E951B3A1E6CD4474996C436CF699ECAA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B11CEC3674B7F87D54E75C851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1AD-5E7F-4AA9-AC80-3962F1BE66C3}"/>
      </w:docPartPr>
      <w:docPartBody>
        <w:p w:rsidR="00000000" w:rsidRDefault="00A80A0C" w:rsidP="00A80A0C">
          <w:pPr>
            <w:pStyle w:val="413B11CEC3674B7F87D54E75C851E5EC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33353CABE4A54B9F6C73B4672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A58B-29DF-444C-B4CF-91EA67D2E389}"/>
      </w:docPartPr>
      <w:docPartBody>
        <w:p w:rsidR="00000000" w:rsidRDefault="00A80A0C" w:rsidP="00A80A0C">
          <w:pPr>
            <w:pStyle w:val="E6333353CABE4A54B9F6C73B467250A7"/>
          </w:pPr>
          <w:r w:rsidRPr="001E7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0C"/>
    <w:rsid w:val="00A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A0C"/>
    <w:rPr>
      <w:color w:val="595959" w:themeColor="text1" w:themeTint="A6"/>
    </w:rPr>
  </w:style>
  <w:style w:type="paragraph" w:customStyle="1" w:styleId="2CC9215AC13644D69E8FA7A67C8F1C3A">
    <w:name w:val="2CC9215AC13644D69E8FA7A67C8F1C3A"/>
    <w:rsid w:val="00A80A0C"/>
  </w:style>
  <w:style w:type="paragraph" w:customStyle="1" w:styleId="3440ADFFB1094690ABA3D62E52F0A918">
    <w:name w:val="3440ADFFB1094690ABA3D62E52F0A918"/>
    <w:rsid w:val="00A80A0C"/>
  </w:style>
  <w:style w:type="paragraph" w:customStyle="1" w:styleId="4D833EB7EDB0400584A5EC91D8AC95E9">
    <w:name w:val="4D833EB7EDB0400584A5EC91D8AC95E9"/>
    <w:rsid w:val="00A80A0C"/>
  </w:style>
  <w:style w:type="paragraph" w:customStyle="1" w:styleId="E49DF882AA514BDEA50BA2B3D66C0605">
    <w:name w:val="E49DF882AA514BDEA50BA2B3D66C0605"/>
    <w:rsid w:val="00A80A0C"/>
  </w:style>
  <w:style w:type="paragraph" w:customStyle="1" w:styleId="455C43B360884D05AF24EF5B4CF0F28D">
    <w:name w:val="455C43B360884D05AF24EF5B4CF0F28D"/>
    <w:rsid w:val="00A80A0C"/>
  </w:style>
  <w:style w:type="paragraph" w:customStyle="1" w:styleId="0E00B2E3F5C846C0B7A12ED0048F6B95">
    <w:name w:val="0E00B2E3F5C846C0B7A12ED0048F6B95"/>
    <w:rsid w:val="00A80A0C"/>
  </w:style>
  <w:style w:type="paragraph" w:customStyle="1" w:styleId="6FA67DD9F32D4D3DA177DFA80CAB83C9">
    <w:name w:val="6FA67DD9F32D4D3DA177DFA80CAB83C9"/>
    <w:rsid w:val="00A80A0C"/>
  </w:style>
  <w:style w:type="paragraph" w:customStyle="1" w:styleId="337F61B55B904DFD84D34F522E90FDCF">
    <w:name w:val="337F61B55B904DFD84D34F522E90FDCF"/>
    <w:rsid w:val="00A80A0C"/>
  </w:style>
  <w:style w:type="paragraph" w:customStyle="1" w:styleId="C42608F4AA0C4E7DB135F99D929A1AEB">
    <w:name w:val="C42608F4AA0C4E7DB135F99D929A1AEB"/>
    <w:rsid w:val="00A80A0C"/>
  </w:style>
  <w:style w:type="paragraph" w:customStyle="1" w:styleId="40D951C9BD774A77A2889ABD3705B823">
    <w:name w:val="40D951C9BD774A77A2889ABD3705B823"/>
    <w:rsid w:val="00A80A0C"/>
  </w:style>
  <w:style w:type="paragraph" w:customStyle="1" w:styleId="BF17DAE034D14629B1239EB171049226">
    <w:name w:val="BF17DAE034D14629B1239EB171049226"/>
    <w:rsid w:val="00A80A0C"/>
  </w:style>
  <w:style w:type="paragraph" w:customStyle="1" w:styleId="8272BFC5695A436094E122B36CFA16D4">
    <w:name w:val="8272BFC5695A436094E122B36CFA16D4"/>
    <w:rsid w:val="00A80A0C"/>
  </w:style>
  <w:style w:type="paragraph" w:customStyle="1" w:styleId="9C447AAFC6B4488CB10A4D402D02A64B">
    <w:name w:val="9C447AAFC6B4488CB10A4D402D02A64B"/>
    <w:rsid w:val="00A80A0C"/>
  </w:style>
  <w:style w:type="paragraph" w:customStyle="1" w:styleId="FA812A879C4846D7AF179A4491D84CCD">
    <w:name w:val="FA812A879C4846D7AF179A4491D84CCD"/>
    <w:rsid w:val="00A80A0C"/>
  </w:style>
  <w:style w:type="paragraph" w:customStyle="1" w:styleId="FA8762FD1DD241578868CC8F9B604977">
    <w:name w:val="FA8762FD1DD241578868CC8F9B604977"/>
    <w:rsid w:val="00A80A0C"/>
  </w:style>
  <w:style w:type="paragraph" w:customStyle="1" w:styleId="FCED9B0B9C4443A6923CC1E53D552078">
    <w:name w:val="FCED9B0B9C4443A6923CC1E53D552078"/>
    <w:rsid w:val="00A80A0C"/>
  </w:style>
  <w:style w:type="paragraph" w:customStyle="1" w:styleId="AB88D942A2DC471D822476842358C76E">
    <w:name w:val="AB88D942A2DC471D822476842358C76E"/>
    <w:rsid w:val="00A80A0C"/>
  </w:style>
  <w:style w:type="paragraph" w:customStyle="1" w:styleId="D6027977E05B411A9F18BD1790B14637">
    <w:name w:val="D6027977E05B411A9F18BD1790B14637"/>
    <w:rsid w:val="00A80A0C"/>
  </w:style>
  <w:style w:type="paragraph" w:customStyle="1" w:styleId="24984DF6914642D499C0B6EB24EC7166">
    <w:name w:val="24984DF6914642D499C0B6EB24EC7166"/>
    <w:rsid w:val="00A80A0C"/>
  </w:style>
  <w:style w:type="paragraph" w:customStyle="1" w:styleId="C226E72482914CDDBE708F14D673F215">
    <w:name w:val="C226E72482914CDDBE708F14D673F215"/>
    <w:rsid w:val="00A80A0C"/>
  </w:style>
  <w:style w:type="paragraph" w:customStyle="1" w:styleId="E753A5E94C1149F789687ED6F0FD8324">
    <w:name w:val="E753A5E94C1149F789687ED6F0FD8324"/>
    <w:rsid w:val="00A80A0C"/>
  </w:style>
  <w:style w:type="paragraph" w:customStyle="1" w:styleId="E951B3A1E6CD4474996C436CF699ECAA">
    <w:name w:val="E951B3A1E6CD4474996C436CF699ECAA"/>
    <w:rsid w:val="00A80A0C"/>
  </w:style>
  <w:style w:type="paragraph" w:customStyle="1" w:styleId="413B11CEC3674B7F87D54E75C851E5EC">
    <w:name w:val="413B11CEC3674B7F87D54E75C851E5EC"/>
    <w:rsid w:val="00A80A0C"/>
  </w:style>
  <w:style w:type="paragraph" w:customStyle="1" w:styleId="E6333353CABE4A54B9F6C73B467250A7">
    <w:name w:val="E6333353CABE4A54B9F6C73B467250A7"/>
    <w:rsid w:val="00A80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D21EBA1F02049B82243367875FB9D" ma:contentTypeVersion="11" ma:contentTypeDescription="Create a new document." ma:contentTypeScope="" ma:versionID="cf9eac43900eb8f72c7de3a5d78d74a7">
  <xsd:schema xmlns:xsd="http://www.w3.org/2001/XMLSchema" xmlns:xs="http://www.w3.org/2001/XMLSchema" xmlns:p="http://schemas.microsoft.com/office/2006/metadata/properties" xmlns:ns3="133fc9be-e9c0-4408-acca-604c33d0a320" xmlns:ns4="a54e2069-8538-41c7-86e2-256934e95abb" targetNamespace="http://schemas.microsoft.com/office/2006/metadata/properties" ma:root="true" ma:fieldsID="fa52f12d4a2558f57abbf1835b347257" ns3:_="" ns4:_="">
    <xsd:import namespace="133fc9be-e9c0-4408-acca-604c33d0a320"/>
    <xsd:import namespace="a54e2069-8538-41c7-86e2-256934e95a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c9be-e9c0-4408-acca-604c33d0a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2069-8538-41c7-86e2-256934e95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DCFF8-B83D-4B4F-8F73-85BF222D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c9be-e9c0-4408-acca-604c33d0a320"/>
    <ds:schemaRef ds:uri="a54e2069-8538-41c7-86e2-256934e95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B8790-234D-4FAD-85EE-C6A68B5D7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38F7E-A95F-4195-A899-85449C397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Clark</dc:creator>
  <cp:lastModifiedBy>Sarah Clark</cp:lastModifiedBy>
  <cp:revision>28</cp:revision>
  <cp:lastPrinted>2020-08-28T17:46:00Z</cp:lastPrinted>
  <dcterms:created xsi:type="dcterms:W3CDTF">2020-09-13T22:05:00Z</dcterms:created>
  <dcterms:modified xsi:type="dcterms:W3CDTF">2020-09-13T22:52:00Z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0x0101005BDD21EBA1F02049B82243367875FB9D</vt:lpwstr>
  </property>
</Properties>
</file>